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1854" w14:textId="77777777" w:rsidR="00C8504D" w:rsidRPr="00FE31B1" w:rsidRDefault="0090099D" w:rsidP="00A94EB4">
      <w:pPr>
        <w:autoSpaceDE w:val="0"/>
        <w:autoSpaceDN w:val="0"/>
        <w:spacing w:after="0" w:line="276" w:lineRule="auto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FE31B1">
        <w:rPr>
          <w:rFonts w:ascii="Arial Black" w:eastAsia="Times New Roman" w:hAnsi="Arial Black" w:cs="Arial"/>
          <w:b/>
          <w:bCs/>
          <w:sz w:val="24"/>
          <w:szCs w:val="24"/>
        </w:rPr>
        <w:t>Proposals Due Jan. 31</w:t>
      </w:r>
      <w:r w:rsidR="00445FE5" w:rsidRPr="00FE31B1">
        <w:rPr>
          <w:rFonts w:ascii="Arial Black" w:eastAsia="Times New Roman" w:hAnsi="Arial Black" w:cs="Arial"/>
          <w:b/>
          <w:bCs/>
          <w:sz w:val="24"/>
          <w:szCs w:val="24"/>
        </w:rPr>
        <w:t xml:space="preserve"> -</w:t>
      </w:r>
      <w:r w:rsidR="00C8504D" w:rsidRPr="00FE31B1">
        <w:rPr>
          <w:rFonts w:ascii="Arial Black" w:eastAsia="Times New Roman" w:hAnsi="Arial Black" w:cs="Arial"/>
          <w:b/>
          <w:bCs/>
          <w:sz w:val="24"/>
          <w:szCs w:val="24"/>
        </w:rPr>
        <w:t xml:space="preserve"> Gr</w:t>
      </w:r>
      <w:r w:rsidRPr="00FE31B1">
        <w:rPr>
          <w:rFonts w:ascii="Arial Black" w:eastAsia="Times New Roman" w:hAnsi="Arial Black" w:cs="Arial"/>
          <w:b/>
          <w:bCs/>
          <w:sz w:val="24"/>
          <w:szCs w:val="24"/>
        </w:rPr>
        <w:t>ant Recipients Announced Feb. 15</w:t>
      </w:r>
    </w:p>
    <w:p w14:paraId="69F83C95" w14:textId="77777777" w:rsidR="00C8504D" w:rsidRPr="00220E10" w:rsidRDefault="00C8504D" w:rsidP="00A94EB4">
      <w:pPr>
        <w:autoSpaceDE w:val="0"/>
        <w:autoSpaceDN w:val="0"/>
        <w:spacing w:after="0" w:line="276" w:lineRule="auto"/>
        <w:ind w:left="2160" w:hanging="2160"/>
        <w:jc w:val="center"/>
        <w:rPr>
          <w:rFonts w:ascii="Avenir Next" w:eastAsia="Times New Roman" w:hAnsi="Avenir Next" w:cs="Times New Roman"/>
          <w:bCs/>
          <w:sz w:val="24"/>
          <w:szCs w:val="24"/>
        </w:rPr>
      </w:pPr>
    </w:p>
    <w:p w14:paraId="733919E2" w14:textId="77777777" w:rsidR="00C8504D" w:rsidRPr="00FE31B1" w:rsidRDefault="00C8504D" w:rsidP="00220E10">
      <w:pPr>
        <w:autoSpaceDE w:val="0"/>
        <w:autoSpaceDN w:val="0"/>
        <w:spacing w:after="0" w:line="276" w:lineRule="auto"/>
        <w:ind w:left="2160" w:hanging="2160"/>
        <w:rPr>
          <w:rFonts w:ascii="Arial" w:eastAsia="Times New Roman" w:hAnsi="Arial" w:cs="Arial"/>
        </w:rPr>
      </w:pPr>
      <w:r w:rsidRPr="00FE31B1">
        <w:rPr>
          <w:rFonts w:ascii="Arial Black" w:eastAsia="Times New Roman" w:hAnsi="Arial Black" w:cs="Arial"/>
          <w:b/>
          <w:bCs/>
        </w:rPr>
        <w:t>Purpose:</w:t>
      </w:r>
      <w:r w:rsidR="00220E10">
        <w:rPr>
          <w:rFonts w:ascii="Avenir Next" w:eastAsia="Times New Roman" w:hAnsi="Avenir Next" w:cs="Arial"/>
        </w:rPr>
        <w:tab/>
      </w:r>
      <w:r w:rsidRPr="00FE31B1">
        <w:rPr>
          <w:rFonts w:ascii="Arial" w:eastAsia="Times New Roman" w:hAnsi="Arial" w:cs="Arial"/>
        </w:rPr>
        <w:t xml:space="preserve">The grant funds provided by the donors listed below should be used to enhance or expand program delivery and improve the quality of educational programs for 4-H youth and adults.  </w:t>
      </w:r>
    </w:p>
    <w:p w14:paraId="70A2F9AC" w14:textId="77777777" w:rsidR="00220E10" w:rsidRPr="00FE31B1" w:rsidRDefault="00220E10" w:rsidP="00220E10">
      <w:pPr>
        <w:autoSpaceDE w:val="0"/>
        <w:autoSpaceDN w:val="0"/>
        <w:spacing w:after="0" w:line="276" w:lineRule="auto"/>
        <w:ind w:left="2160" w:hanging="2160"/>
        <w:rPr>
          <w:rFonts w:ascii="Arial" w:eastAsia="Times New Roman" w:hAnsi="Arial" w:cs="Arial"/>
        </w:rPr>
      </w:pPr>
    </w:p>
    <w:p w14:paraId="37511E04" w14:textId="77777777" w:rsidR="00C8504D" w:rsidRDefault="00C8504D" w:rsidP="00220E10">
      <w:pPr>
        <w:autoSpaceDE w:val="0"/>
        <w:autoSpaceDN w:val="0"/>
        <w:spacing w:after="0" w:line="276" w:lineRule="auto"/>
        <w:rPr>
          <w:rFonts w:ascii="Avenir Next" w:eastAsia="Times New Roman" w:hAnsi="Avenir Next" w:cs="Arial"/>
        </w:rPr>
      </w:pPr>
      <w:r w:rsidRPr="00FE31B1">
        <w:rPr>
          <w:rFonts w:ascii="Arial Black" w:eastAsia="Times New Roman" w:hAnsi="Arial Black" w:cs="Arial"/>
          <w:b/>
          <w:bCs/>
        </w:rPr>
        <w:t xml:space="preserve">Who </w:t>
      </w:r>
      <w:r w:rsidR="003E01E8" w:rsidRPr="00FE31B1">
        <w:rPr>
          <w:rFonts w:ascii="Arial Black" w:eastAsia="Times New Roman" w:hAnsi="Arial Black" w:cs="Arial"/>
          <w:b/>
          <w:bCs/>
        </w:rPr>
        <w:t>C</w:t>
      </w:r>
      <w:r w:rsidRPr="00FE31B1">
        <w:rPr>
          <w:rFonts w:ascii="Arial Black" w:eastAsia="Times New Roman" w:hAnsi="Arial Black" w:cs="Arial"/>
          <w:b/>
          <w:bCs/>
        </w:rPr>
        <w:t xml:space="preserve">an </w:t>
      </w:r>
      <w:r w:rsidR="003E01E8" w:rsidRPr="00FE31B1">
        <w:rPr>
          <w:rFonts w:ascii="Arial Black" w:eastAsia="Times New Roman" w:hAnsi="Arial Black" w:cs="Arial"/>
          <w:b/>
          <w:bCs/>
        </w:rPr>
        <w:t>A</w:t>
      </w:r>
      <w:r w:rsidRPr="00FE31B1">
        <w:rPr>
          <w:rFonts w:ascii="Arial Black" w:eastAsia="Times New Roman" w:hAnsi="Arial Black" w:cs="Arial"/>
          <w:b/>
          <w:bCs/>
        </w:rPr>
        <w:t>pply:</w:t>
      </w:r>
      <w:r w:rsidR="00220E10">
        <w:rPr>
          <w:rFonts w:ascii="Avenir Next" w:eastAsia="Times New Roman" w:hAnsi="Avenir Next" w:cs="Arial"/>
        </w:rPr>
        <w:t xml:space="preserve"> </w:t>
      </w:r>
      <w:r w:rsidR="00220E10">
        <w:rPr>
          <w:rFonts w:ascii="Avenir Next" w:eastAsia="Times New Roman" w:hAnsi="Avenir Next" w:cs="Arial"/>
        </w:rPr>
        <w:tab/>
      </w:r>
      <w:r w:rsidR="005628F7" w:rsidRPr="00FE31B1">
        <w:rPr>
          <w:rFonts w:ascii="Arial" w:eastAsia="Times New Roman" w:hAnsi="Arial" w:cs="Arial"/>
        </w:rPr>
        <w:t>Extension Educators, 4-H Clubs, and 4-H Volunteers.</w:t>
      </w:r>
    </w:p>
    <w:p w14:paraId="3DF953E6" w14:textId="77777777" w:rsidR="00220E10" w:rsidRPr="00220E10" w:rsidRDefault="00220E10" w:rsidP="00220E10">
      <w:pPr>
        <w:autoSpaceDE w:val="0"/>
        <w:autoSpaceDN w:val="0"/>
        <w:spacing w:after="0" w:line="276" w:lineRule="auto"/>
        <w:rPr>
          <w:rFonts w:ascii="Avenir Next" w:eastAsia="Times New Roman" w:hAnsi="Avenir Next" w:cs="Arial"/>
        </w:rPr>
      </w:pPr>
    </w:p>
    <w:p w14:paraId="21146D3B" w14:textId="77777777" w:rsidR="00C8504D" w:rsidRPr="00220E10" w:rsidRDefault="00C8504D" w:rsidP="00220E10">
      <w:pPr>
        <w:autoSpaceDE w:val="0"/>
        <w:autoSpaceDN w:val="0"/>
        <w:spacing w:after="0" w:line="276" w:lineRule="auto"/>
        <w:ind w:left="2160" w:hanging="2160"/>
        <w:rPr>
          <w:rFonts w:ascii="Avenir Next" w:eastAsia="Times New Roman" w:hAnsi="Avenir Next" w:cs="Arial"/>
        </w:rPr>
      </w:pPr>
      <w:r w:rsidRPr="00FE31B1">
        <w:rPr>
          <w:rFonts w:ascii="Arial Black" w:eastAsia="Times New Roman" w:hAnsi="Arial Black" w:cs="Arial"/>
          <w:b/>
          <w:bCs/>
        </w:rPr>
        <w:t xml:space="preserve">Award </w:t>
      </w:r>
      <w:r w:rsidR="003E01E8" w:rsidRPr="00FE31B1">
        <w:rPr>
          <w:rFonts w:ascii="Arial Black" w:eastAsia="Times New Roman" w:hAnsi="Arial Black" w:cs="Arial"/>
          <w:b/>
          <w:bCs/>
        </w:rPr>
        <w:t>A</w:t>
      </w:r>
      <w:r w:rsidRPr="00FE31B1">
        <w:rPr>
          <w:rFonts w:ascii="Arial Black" w:eastAsia="Times New Roman" w:hAnsi="Arial Black" w:cs="Arial"/>
          <w:b/>
          <w:bCs/>
        </w:rPr>
        <w:t>mount:</w:t>
      </w:r>
      <w:r w:rsidR="00220E10">
        <w:rPr>
          <w:rFonts w:ascii="Avenir Next" w:eastAsia="Times New Roman" w:hAnsi="Avenir Next" w:cs="Arial"/>
          <w:bCs/>
        </w:rPr>
        <w:t xml:space="preserve"> </w:t>
      </w:r>
      <w:r w:rsidR="00220E10">
        <w:rPr>
          <w:rFonts w:ascii="Avenir Next" w:eastAsia="Times New Roman" w:hAnsi="Avenir Next" w:cs="Arial"/>
          <w:bCs/>
        </w:rPr>
        <w:tab/>
      </w:r>
      <w:r w:rsidR="00442FE8" w:rsidRPr="00FE31B1">
        <w:rPr>
          <w:rFonts w:ascii="Arial" w:eastAsia="Times New Roman" w:hAnsi="Arial" w:cs="Arial"/>
        </w:rPr>
        <w:t>Funds may be awarded for a maximum of</w:t>
      </w:r>
      <w:r w:rsidR="002B6AB8" w:rsidRPr="00FE31B1">
        <w:rPr>
          <w:rFonts w:ascii="Arial" w:eastAsia="Times New Roman" w:hAnsi="Arial" w:cs="Arial"/>
        </w:rPr>
        <w:t xml:space="preserve"> $500 each. </w:t>
      </w:r>
      <w:r w:rsidR="007A0A5C" w:rsidRPr="00FE31B1">
        <w:rPr>
          <w:rFonts w:ascii="Arial" w:eastAsia="Times New Roman" w:hAnsi="Arial" w:cs="Arial"/>
        </w:rPr>
        <w:t xml:space="preserve">There will be </w:t>
      </w:r>
      <w:r w:rsidRPr="00FE31B1">
        <w:rPr>
          <w:rFonts w:ascii="Arial" w:eastAsia="Times New Roman" w:hAnsi="Arial" w:cs="Arial"/>
        </w:rPr>
        <w:t>no limit on the number of applications per county, but no more than t</w:t>
      </w:r>
      <w:r w:rsidR="001A06F2" w:rsidRPr="00FE31B1">
        <w:rPr>
          <w:rFonts w:ascii="Arial" w:eastAsia="Times New Roman" w:hAnsi="Arial" w:cs="Arial"/>
        </w:rPr>
        <w:t>wo</w:t>
      </w:r>
      <w:r w:rsidRPr="00FE31B1">
        <w:rPr>
          <w:rFonts w:ascii="Arial" w:eastAsia="Times New Roman" w:hAnsi="Arial" w:cs="Arial"/>
        </w:rPr>
        <w:t xml:space="preserve"> </w:t>
      </w:r>
      <w:r w:rsidR="00442FE8" w:rsidRPr="00FE31B1">
        <w:rPr>
          <w:rFonts w:ascii="Arial" w:eastAsia="Times New Roman" w:hAnsi="Arial" w:cs="Arial"/>
        </w:rPr>
        <w:t xml:space="preserve">grants </w:t>
      </w:r>
      <w:r w:rsidRPr="00FE31B1">
        <w:rPr>
          <w:rFonts w:ascii="Arial" w:eastAsia="Times New Roman" w:hAnsi="Arial" w:cs="Arial"/>
        </w:rPr>
        <w:t xml:space="preserve">will be funded </w:t>
      </w:r>
      <w:r w:rsidR="00442FE8" w:rsidRPr="00FE31B1">
        <w:rPr>
          <w:rFonts w:ascii="Arial" w:eastAsia="Times New Roman" w:hAnsi="Arial" w:cs="Arial"/>
        </w:rPr>
        <w:t xml:space="preserve">on a </w:t>
      </w:r>
      <w:r w:rsidRPr="00FE31B1">
        <w:rPr>
          <w:rFonts w:ascii="Arial" w:eastAsia="Times New Roman" w:hAnsi="Arial" w:cs="Arial"/>
        </w:rPr>
        <w:t>per county</w:t>
      </w:r>
      <w:r w:rsidR="00442FE8" w:rsidRPr="00FE31B1">
        <w:rPr>
          <w:rFonts w:ascii="Arial" w:eastAsia="Times New Roman" w:hAnsi="Arial" w:cs="Arial"/>
        </w:rPr>
        <w:t xml:space="preserve"> basis</w:t>
      </w:r>
      <w:r w:rsidRPr="00FE31B1">
        <w:rPr>
          <w:rFonts w:ascii="Arial" w:eastAsia="Times New Roman" w:hAnsi="Arial" w:cs="Arial"/>
        </w:rPr>
        <w:t>.</w:t>
      </w:r>
    </w:p>
    <w:p w14:paraId="27AF3FA2" w14:textId="77777777" w:rsidR="00A94EB4" w:rsidRPr="00C8504D" w:rsidRDefault="00A94EB4" w:rsidP="00A94EB4">
      <w:pPr>
        <w:autoSpaceDE w:val="0"/>
        <w:autoSpaceDN w:val="0"/>
        <w:spacing w:after="0" w:line="276" w:lineRule="auto"/>
        <w:ind w:left="1710"/>
        <w:rPr>
          <w:rFonts w:ascii="Times New Roman" w:eastAsia="Times New Roman" w:hAnsi="Times New Roman" w:cs="Times New Roman"/>
        </w:rPr>
      </w:pPr>
    </w:p>
    <w:p w14:paraId="09290378" w14:textId="314E8D2F" w:rsidR="00C8504D" w:rsidRPr="00094615" w:rsidRDefault="00B97E2A" w:rsidP="00094615">
      <w:pPr>
        <w:autoSpaceDE w:val="0"/>
        <w:autoSpaceDN w:val="0"/>
        <w:spacing w:after="0" w:line="276" w:lineRule="auto"/>
        <w:ind w:left="2160" w:hanging="2160"/>
        <w:rPr>
          <w:rFonts w:ascii="Arial" w:eastAsia="Times New Roman" w:hAnsi="Arial" w:cs="Arial"/>
        </w:rPr>
      </w:pPr>
      <w:r w:rsidRPr="00A56E03">
        <w:rPr>
          <w:rFonts w:ascii="Arial Black" w:eastAsia="Times New Roman" w:hAnsi="Arial Black" w:cs="Times New Roman"/>
          <w:b/>
          <w:bCs/>
          <w:sz w:val="21"/>
        </w:rPr>
        <w:t xml:space="preserve">Selection </w:t>
      </w:r>
      <w:r w:rsidRPr="00A56E03">
        <w:rPr>
          <w:rFonts w:ascii="Arial Black" w:eastAsia="Times New Roman" w:hAnsi="Arial Black" w:cs="Times New Roman"/>
          <w:b/>
          <w:bCs/>
          <w:sz w:val="21"/>
          <w:szCs w:val="21"/>
        </w:rPr>
        <w:t>C</w:t>
      </w:r>
      <w:r w:rsidR="00C8504D" w:rsidRPr="00A56E03">
        <w:rPr>
          <w:rFonts w:ascii="Arial Black" w:eastAsia="Times New Roman" w:hAnsi="Arial Black" w:cs="Times New Roman"/>
          <w:b/>
          <w:bCs/>
          <w:sz w:val="21"/>
          <w:szCs w:val="21"/>
        </w:rPr>
        <w:t>riteria:</w:t>
      </w:r>
      <w:r w:rsidR="00094615">
        <w:rPr>
          <w:rFonts w:ascii="Arial Black" w:eastAsia="Times New Roman" w:hAnsi="Arial Black" w:cs="Times New Roman"/>
          <w:b/>
          <w:bCs/>
        </w:rPr>
        <w:t xml:space="preserve"> </w:t>
      </w:r>
      <w:r w:rsidR="00442FE8" w:rsidRPr="00094615">
        <w:rPr>
          <w:rFonts w:ascii="Arial" w:eastAsia="Times New Roman" w:hAnsi="Arial" w:cs="Arial"/>
        </w:rPr>
        <w:t xml:space="preserve">For more information about our selection criteria, </w:t>
      </w:r>
      <w:r w:rsidR="00094615">
        <w:rPr>
          <w:rFonts w:ascii="Arial" w:eastAsia="Times New Roman" w:hAnsi="Arial" w:cs="Arial"/>
        </w:rPr>
        <w:t xml:space="preserve">see proposal guidelines located                                                                                                        </w:t>
      </w:r>
      <w:r w:rsidR="00442FE8" w:rsidRPr="00094615">
        <w:rPr>
          <w:rFonts w:ascii="Arial" w:eastAsia="Times New Roman" w:hAnsi="Arial" w:cs="Arial"/>
        </w:rPr>
        <w:t>on page five.</w:t>
      </w:r>
    </w:p>
    <w:p w14:paraId="0576CF5D" w14:textId="77777777" w:rsidR="00C8504D" w:rsidRPr="00C8504D" w:rsidRDefault="00C8504D" w:rsidP="00A94EB4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39FDE22D" w14:textId="77777777" w:rsidR="00C8504D" w:rsidRPr="008D678B" w:rsidRDefault="00EA02C2" w:rsidP="00A94EB4">
      <w:pPr>
        <w:autoSpaceDE w:val="0"/>
        <w:autoSpaceDN w:val="0"/>
        <w:spacing w:after="0" w:line="276" w:lineRule="auto"/>
        <w:rPr>
          <w:rFonts w:ascii="Arial Black" w:eastAsia="Times New Roman" w:hAnsi="Arial Black" w:cs="Times New Roman"/>
          <w:b/>
          <w:bCs/>
          <w:u w:val="single"/>
        </w:rPr>
      </w:pPr>
      <w:r w:rsidRPr="008D678B">
        <w:rPr>
          <w:rFonts w:ascii="Arial Black" w:eastAsia="Times New Roman" w:hAnsi="Arial Black" w:cs="Times New Roman"/>
          <w:b/>
          <w:bCs/>
          <w:u w:val="single"/>
        </w:rPr>
        <w:t>Objective</w:t>
      </w:r>
      <w:r w:rsidR="00C8504D" w:rsidRPr="008D678B">
        <w:rPr>
          <w:rFonts w:ascii="Arial Black" w:eastAsia="Times New Roman" w:hAnsi="Arial Black" w:cs="Times New Roman"/>
          <w:b/>
          <w:bCs/>
          <w:u w:val="single"/>
        </w:rPr>
        <w:t xml:space="preserve">:  </w:t>
      </w:r>
    </w:p>
    <w:p w14:paraId="5BDAA573" w14:textId="77777777" w:rsidR="005F2402" w:rsidRPr="008D678B" w:rsidRDefault="005F2402" w:rsidP="005F2402">
      <w:pPr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8D678B">
        <w:rPr>
          <w:rFonts w:ascii="Arial" w:eastAsia="Times New Roman" w:hAnsi="Arial" w:cs="Arial"/>
        </w:rPr>
        <w:t>Encourage community service projects</w:t>
      </w:r>
    </w:p>
    <w:p w14:paraId="6E0A0318" w14:textId="77777777" w:rsidR="005F2402" w:rsidRPr="008D678B" w:rsidRDefault="005F2402" w:rsidP="005F2402">
      <w:pPr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8D678B">
        <w:rPr>
          <w:rFonts w:ascii="Arial" w:eastAsia="Times New Roman" w:hAnsi="Arial" w:cs="Arial"/>
        </w:rPr>
        <w:t>Enhance youth and adult leadership development</w:t>
      </w:r>
    </w:p>
    <w:p w14:paraId="11259327" w14:textId="77777777" w:rsidR="004575E3" w:rsidRPr="008D678B" w:rsidRDefault="005F2402" w:rsidP="00A94EB4">
      <w:pPr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8D678B">
        <w:rPr>
          <w:rFonts w:ascii="Arial" w:eastAsia="Times New Roman" w:hAnsi="Arial" w:cs="Arial"/>
        </w:rPr>
        <w:t>Increase c</w:t>
      </w:r>
      <w:r w:rsidR="004575E3" w:rsidRPr="008D678B">
        <w:rPr>
          <w:rFonts w:ascii="Arial" w:eastAsia="Times New Roman" w:hAnsi="Arial" w:cs="Arial"/>
        </w:rPr>
        <w:t>lub development in after-school programs</w:t>
      </w:r>
    </w:p>
    <w:p w14:paraId="698AF424" w14:textId="77777777" w:rsidR="00C8504D" w:rsidRPr="008D678B" w:rsidRDefault="00EA02C2" w:rsidP="00A94EB4">
      <w:pPr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8D678B">
        <w:rPr>
          <w:rFonts w:ascii="Arial" w:eastAsia="Times New Roman" w:hAnsi="Arial" w:cs="Arial"/>
        </w:rPr>
        <w:t>S</w:t>
      </w:r>
      <w:r w:rsidR="00C8504D" w:rsidRPr="008D678B">
        <w:rPr>
          <w:rFonts w:ascii="Arial" w:eastAsia="Times New Roman" w:hAnsi="Arial" w:cs="Arial"/>
        </w:rPr>
        <w:t>trengthen project work through non-club programs, such as day camps, clinics, sum</w:t>
      </w:r>
      <w:r w:rsidR="005F2402" w:rsidRPr="008D678B">
        <w:rPr>
          <w:rFonts w:ascii="Arial" w:eastAsia="Times New Roman" w:hAnsi="Arial" w:cs="Arial"/>
        </w:rPr>
        <w:t>mer programs, school enrichment or other innovative methods</w:t>
      </w:r>
    </w:p>
    <w:p w14:paraId="12C4F308" w14:textId="77777777" w:rsidR="005F2402" w:rsidRPr="008D678B" w:rsidRDefault="005F2402" w:rsidP="005F2402">
      <w:pPr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8D678B">
        <w:rPr>
          <w:rFonts w:ascii="Arial" w:eastAsia="Times New Roman" w:hAnsi="Arial" w:cs="Arial"/>
        </w:rPr>
        <w:t>Strengthen the 4-H clubs in the state of Oklahoma</w:t>
      </w:r>
    </w:p>
    <w:p w14:paraId="28AC273D" w14:textId="77777777" w:rsidR="00C8504D" w:rsidRPr="00C8504D" w:rsidRDefault="00C8504D" w:rsidP="00A94EB4">
      <w:pPr>
        <w:autoSpaceDE w:val="0"/>
        <w:autoSpaceDN w:val="0"/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6F6A24E0" w14:textId="77777777" w:rsidR="006C16D3" w:rsidRPr="008D678B" w:rsidRDefault="00C8504D" w:rsidP="006C16D3">
      <w:pPr>
        <w:autoSpaceDE w:val="0"/>
        <w:autoSpaceDN w:val="0"/>
        <w:spacing w:after="0" w:line="276" w:lineRule="auto"/>
        <w:rPr>
          <w:rFonts w:ascii="Arial Black" w:eastAsia="Times New Roman" w:hAnsi="Arial Black" w:cs="Times New Roman"/>
          <w:b/>
          <w:bCs/>
        </w:rPr>
      </w:pPr>
      <w:r w:rsidRPr="008D678B">
        <w:rPr>
          <w:rFonts w:ascii="Arial Black" w:eastAsia="Times New Roman" w:hAnsi="Arial Black" w:cs="Times New Roman"/>
          <w:b/>
          <w:bCs/>
          <w:u w:val="single"/>
        </w:rPr>
        <w:t>Additional Criteria</w:t>
      </w:r>
      <w:r w:rsidR="006C16D3" w:rsidRPr="008D678B">
        <w:rPr>
          <w:rFonts w:ascii="Arial Black" w:eastAsia="Times New Roman" w:hAnsi="Arial Black" w:cs="Times New Roman"/>
          <w:b/>
          <w:bCs/>
        </w:rPr>
        <w:t xml:space="preserve">: </w:t>
      </w:r>
    </w:p>
    <w:p w14:paraId="56159DC9" w14:textId="77777777" w:rsidR="00C8504D" w:rsidRPr="006C16D3" w:rsidRDefault="00C8504D" w:rsidP="006C16D3">
      <w:pPr>
        <w:pStyle w:val="ListParagraph"/>
        <w:numPr>
          <w:ilvl w:val="0"/>
          <w:numId w:val="12"/>
        </w:num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</w:rPr>
      </w:pPr>
      <w:r w:rsidRPr="008D678B">
        <w:rPr>
          <w:rFonts w:ascii="Arial" w:eastAsia="Times New Roman" w:hAnsi="Arial" w:cs="Arial"/>
        </w:rPr>
        <w:t>Proposed project</w:t>
      </w:r>
      <w:r w:rsidRPr="006C16D3">
        <w:rPr>
          <w:rFonts w:ascii="Avenir Next" w:eastAsia="Times New Roman" w:hAnsi="Avenir Next" w:cs="Times New Roman"/>
        </w:rPr>
        <w:t xml:space="preserve"> </w:t>
      </w:r>
      <w:r w:rsidRPr="008D678B">
        <w:rPr>
          <w:rFonts w:ascii="Arial Black" w:eastAsia="Times New Roman" w:hAnsi="Arial Black" w:cs="Times New Roman"/>
          <w:b/>
          <w:bCs/>
        </w:rPr>
        <w:t>must</w:t>
      </w:r>
      <w:r w:rsidRPr="006C16D3">
        <w:rPr>
          <w:rFonts w:ascii="Avenir Next" w:eastAsia="Times New Roman" w:hAnsi="Avenir Next" w:cs="Times New Roman"/>
        </w:rPr>
        <w:t xml:space="preserve"> </w:t>
      </w:r>
      <w:r w:rsidRPr="008D678B">
        <w:rPr>
          <w:rFonts w:ascii="Arial" w:eastAsia="Times New Roman" w:hAnsi="Arial" w:cs="Arial"/>
        </w:rPr>
        <w:t>include an evaluation component.</w:t>
      </w:r>
      <w:r w:rsidRPr="006C16D3">
        <w:rPr>
          <w:rFonts w:ascii="Avenir Next" w:eastAsia="Times New Roman" w:hAnsi="Avenir Next" w:cs="Times New Roman"/>
        </w:rPr>
        <w:t xml:space="preserve"> </w:t>
      </w:r>
    </w:p>
    <w:p w14:paraId="1652FDF7" w14:textId="77777777" w:rsidR="00C8504D" w:rsidRPr="008D678B" w:rsidRDefault="00C8504D" w:rsidP="006C16D3">
      <w:pPr>
        <w:pStyle w:val="ListParagraph"/>
        <w:numPr>
          <w:ilvl w:val="0"/>
          <w:numId w:val="12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8D678B">
        <w:rPr>
          <w:rFonts w:ascii="Arial" w:eastAsia="Times New Roman" w:hAnsi="Arial" w:cs="Arial"/>
        </w:rPr>
        <w:t>Plan</w:t>
      </w:r>
      <w:r w:rsidRPr="006C16D3">
        <w:rPr>
          <w:rFonts w:ascii="Avenir Next" w:eastAsia="Times New Roman" w:hAnsi="Avenir Next" w:cs="Times New Roman"/>
        </w:rPr>
        <w:t xml:space="preserve"> </w:t>
      </w:r>
      <w:r w:rsidRPr="008D678B">
        <w:rPr>
          <w:rFonts w:ascii="Arial Black" w:eastAsia="Times New Roman" w:hAnsi="Arial Black" w:cs="Times New Roman"/>
          <w:b/>
          <w:bCs/>
        </w:rPr>
        <w:t>must</w:t>
      </w:r>
      <w:r w:rsidRPr="006C16D3">
        <w:rPr>
          <w:rFonts w:ascii="Avenir Next" w:eastAsia="Times New Roman" w:hAnsi="Avenir Next" w:cs="Times New Roman"/>
        </w:rPr>
        <w:t xml:space="preserve"> </w:t>
      </w:r>
      <w:r w:rsidRPr="008D678B">
        <w:rPr>
          <w:rFonts w:ascii="Arial" w:eastAsia="Times New Roman" w:hAnsi="Arial" w:cs="Arial"/>
        </w:rPr>
        <w:t>provide recognition to the donor. In addition to providing publicity/recognition, it is important for grant recipients and program participants to communicate directly with the donor by sending thank you notes from participants, pictures of activities, evaluation results, etc.</w:t>
      </w:r>
    </w:p>
    <w:p w14:paraId="08E5AD53" w14:textId="77777777" w:rsidR="00C8504D" w:rsidRPr="008D678B" w:rsidRDefault="00C8504D" w:rsidP="006C16D3">
      <w:pPr>
        <w:pStyle w:val="ListParagraph"/>
        <w:numPr>
          <w:ilvl w:val="0"/>
          <w:numId w:val="12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8D678B">
        <w:rPr>
          <w:rFonts w:ascii="Arial" w:eastAsia="Times New Roman" w:hAnsi="Arial" w:cs="Arial"/>
        </w:rPr>
        <w:t>The Funds should be used for teaching supplies/educational materials. Funds can also be used to match other grants to further enhance learning projects, as long as the external partner is evident.</w:t>
      </w:r>
    </w:p>
    <w:p w14:paraId="635DED41" w14:textId="77777777" w:rsidR="002B0140" w:rsidRDefault="002B0140" w:rsidP="002B0140">
      <w:p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</w:p>
    <w:p w14:paraId="2563B40D" w14:textId="77777777" w:rsidR="002B0140" w:rsidRDefault="002B0140" w:rsidP="002B0140">
      <w:p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</w:p>
    <w:p w14:paraId="7CFF1D9A" w14:textId="77777777" w:rsidR="002B0140" w:rsidRDefault="002B0140" w:rsidP="002B0140">
      <w:p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</w:p>
    <w:p w14:paraId="621F96B4" w14:textId="77777777" w:rsidR="002B0140" w:rsidRDefault="002B0140" w:rsidP="002B0140">
      <w:p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</w:p>
    <w:p w14:paraId="70E557AC" w14:textId="77777777" w:rsidR="002B0140" w:rsidRDefault="002B0140" w:rsidP="002B0140">
      <w:p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</w:p>
    <w:p w14:paraId="6E36EC4B" w14:textId="77777777" w:rsidR="00C8504D" w:rsidRPr="002B0140" w:rsidRDefault="00C8504D" w:rsidP="002B0140">
      <w:pPr>
        <w:pStyle w:val="ListParagraph"/>
        <w:numPr>
          <w:ilvl w:val="0"/>
          <w:numId w:val="12"/>
        </w:num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</w:rPr>
      </w:pPr>
      <w:r w:rsidRPr="002B0140">
        <w:rPr>
          <w:rFonts w:ascii="Arial" w:eastAsia="Times New Roman" w:hAnsi="Arial" w:cs="Arial"/>
        </w:rPr>
        <w:t>Funds may not be used to support prizes, awards, award trips, clothing or meals unless food items are directly related to the project lesson.</w:t>
      </w:r>
      <w:r w:rsidR="003D259F" w:rsidRPr="002B0140">
        <w:rPr>
          <w:rFonts w:ascii="Avenir Next" w:eastAsia="Times New Roman" w:hAnsi="Avenir Next" w:cs="Times New Roman"/>
        </w:rPr>
        <w:t xml:space="preserve"> </w:t>
      </w:r>
      <w:r w:rsidR="00220E10" w:rsidRPr="002B0140">
        <w:rPr>
          <w:rFonts w:ascii="Arial Black" w:eastAsia="Times New Roman" w:hAnsi="Arial Black" w:cs="Times New Roman"/>
          <w:b/>
          <w:bCs/>
        </w:rPr>
        <w:t>[</w:t>
      </w:r>
      <w:r w:rsidRPr="002B0140">
        <w:rPr>
          <w:rFonts w:ascii="Arial Black" w:eastAsia="Times New Roman" w:hAnsi="Arial Black" w:cs="Times New Roman"/>
          <w:b/>
          <w:bCs/>
        </w:rPr>
        <w:t>Requests for shooting sports programs must</w:t>
      </w:r>
      <w:r w:rsidR="00445FE5" w:rsidRPr="002B0140">
        <w:rPr>
          <w:rFonts w:ascii="Arial Black" w:eastAsia="Times New Roman" w:hAnsi="Arial Black" w:cs="Times New Roman"/>
          <w:b/>
          <w:bCs/>
        </w:rPr>
        <w:t xml:space="preserve"> be</w:t>
      </w:r>
      <w:r w:rsidRPr="002B0140">
        <w:rPr>
          <w:rFonts w:ascii="Arial Black" w:eastAsia="Times New Roman" w:hAnsi="Arial Black" w:cs="Times New Roman"/>
          <w:b/>
          <w:bCs/>
        </w:rPr>
        <w:t xml:space="preserve"> rerouted through District Director for approval.</w:t>
      </w:r>
      <w:r w:rsidR="00220E10" w:rsidRPr="002B0140">
        <w:rPr>
          <w:rFonts w:ascii="Arial Black" w:eastAsia="Times New Roman" w:hAnsi="Arial Black" w:cs="Times New Roman"/>
          <w:b/>
          <w:bCs/>
        </w:rPr>
        <w:t>]</w:t>
      </w:r>
    </w:p>
    <w:p w14:paraId="4C13DA5A" w14:textId="77777777" w:rsidR="00220E10" w:rsidRPr="003D259F" w:rsidRDefault="00220E10" w:rsidP="00220E10">
      <w:pPr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</w:rPr>
      </w:pPr>
    </w:p>
    <w:p w14:paraId="30AC981F" w14:textId="77777777" w:rsidR="00FB2E35" w:rsidRPr="002B0140" w:rsidRDefault="00C8504D" w:rsidP="00A94EB4">
      <w:pPr>
        <w:autoSpaceDE w:val="0"/>
        <w:autoSpaceDN w:val="0"/>
        <w:spacing w:after="0" w:line="276" w:lineRule="auto"/>
        <w:rPr>
          <w:rFonts w:ascii="Arial Black" w:eastAsia="Times New Roman" w:hAnsi="Arial Black" w:cs="Times New Roman"/>
          <w:b/>
          <w:bCs/>
        </w:rPr>
      </w:pPr>
      <w:r w:rsidRPr="002B0140">
        <w:rPr>
          <w:rFonts w:ascii="Arial Black" w:eastAsia="Times New Roman" w:hAnsi="Arial Black" w:cs="Times New Roman"/>
          <w:b/>
          <w:bCs/>
        </w:rPr>
        <w:t>The following donors provide funds</w:t>
      </w:r>
      <w:r w:rsidR="00FB2E35" w:rsidRPr="002B0140">
        <w:rPr>
          <w:rFonts w:ascii="Arial Black" w:eastAsia="Times New Roman" w:hAnsi="Arial Black" w:cs="Times New Roman"/>
          <w:b/>
          <w:bCs/>
        </w:rPr>
        <w:t>:</w:t>
      </w:r>
    </w:p>
    <w:p w14:paraId="6854A68A" w14:textId="77777777" w:rsidR="00FB2E35" w:rsidRDefault="00FB2E35" w:rsidP="00A94EB4">
      <w:p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</w:rPr>
      </w:pPr>
    </w:p>
    <w:p w14:paraId="1285EEB4" w14:textId="77777777" w:rsidR="00C8504D" w:rsidRPr="002B0140" w:rsidRDefault="00C8504D" w:rsidP="00A94EB4">
      <w:pPr>
        <w:numPr>
          <w:ilvl w:val="1"/>
          <w:numId w:val="6"/>
        </w:numPr>
        <w:autoSpaceDE w:val="0"/>
        <w:autoSpaceDN w:val="0"/>
        <w:spacing w:after="0" w:line="276" w:lineRule="auto"/>
        <w:rPr>
          <w:rFonts w:ascii="Arial Black" w:eastAsia="Times New Roman" w:hAnsi="Arial Black" w:cs="Times New Roman"/>
          <w:b/>
          <w:bCs/>
        </w:rPr>
      </w:pPr>
      <w:r w:rsidRPr="002B0140">
        <w:rPr>
          <w:rFonts w:ascii="Arial Black" w:eastAsia="Times New Roman" w:hAnsi="Arial Black" w:cs="Times New Roman"/>
          <w:b/>
          <w:bCs/>
        </w:rPr>
        <w:t xml:space="preserve">Hille Family Foundation or 4-H Foundation </w:t>
      </w:r>
    </w:p>
    <w:p w14:paraId="37231874" w14:textId="77777777" w:rsidR="00C8504D" w:rsidRPr="00FB2E35" w:rsidRDefault="00C8504D" w:rsidP="00A94EB4">
      <w:pPr>
        <w:numPr>
          <w:ilvl w:val="1"/>
          <w:numId w:val="6"/>
        </w:num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  <w:i/>
          <w:iCs/>
        </w:rPr>
      </w:pPr>
      <w:r w:rsidRPr="002B0140">
        <w:rPr>
          <w:rFonts w:ascii="Arial Black" w:eastAsia="Times New Roman" w:hAnsi="Arial Black" w:cs="Times New Roman"/>
          <w:b/>
          <w:bCs/>
        </w:rPr>
        <w:t>SW Dairy Center</w:t>
      </w:r>
      <w:r w:rsidRPr="00FB2E35">
        <w:rPr>
          <w:rFonts w:ascii="Avenir Next" w:eastAsia="Times New Roman" w:hAnsi="Avenir Next" w:cs="Times New Roman"/>
        </w:rPr>
        <w:t xml:space="preserve"> </w:t>
      </w:r>
      <w:r w:rsidRPr="002B0140">
        <w:rPr>
          <w:rFonts w:ascii="Arial" w:eastAsia="Times New Roman" w:hAnsi="Arial" w:cs="Arial"/>
        </w:rPr>
        <w:t>(Promote Dairy or Dairy Foods)</w:t>
      </w:r>
    </w:p>
    <w:p w14:paraId="586DE24C" w14:textId="77777777" w:rsidR="00C8504D" w:rsidRPr="00FB2E35" w:rsidRDefault="00C8504D" w:rsidP="00A94EB4">
      <w:pPr>
        <w:numPr>
          <w:ilvl w:val="1"/>
          <w:numId w:val="6"/>
        </w:num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</w:rPr>
      </w:pPr>
      <w:r w:rsidRPr="002B0140">
        <w:rPr>
          <w:rFonts w:ascii="Arial Black" w:eastAsia="Times New Roman" w:hAnsi="Arial Black" w:cs="Times New Roman"/>
          <w:b/>
          <w:bCs/>
        </w:rPr>
        <w:t>Oklahoma Pork Council</w:t>
      </w:r>
      <w:r w:rsidRPr="00FB2E35">
        <w:rPr>
          <w:rFonts w:ascii="Avenir Next" w:eastAsia="Times New Roman" w:hAnsi="Avenir Next" w:cs="Times New Roman"/>
          <w:b/>
          <w:bCs/>
        </w:rPr>
        <w:t xml:space="preserve"> </w:t>
      </w:r>
      <w:r w:rsidRPr="002B0140">
        <w:rPr>
          <w:rFonts w:ascii="Arial" w:eastAsia="Times New Roman" w:hAnsi="Arial" w:cs="Arial"/>
        </w:rPr>
        <w:t>(Promote Pork or Swine Project)</w:t>
      </w:r>
    </w:p>
    <w:p w14:paraId="0A8F5461" w14:textId="77777777" w:rsidR="00C8504D" w:rsidRDefault="00C8504D" w:rsidP="00A94EB4">
      <w:pPr>
        <w:numPr>
          <w:ilvl w:val="1"/>
          <w:numId w:val="6"/>
        </w:num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</w:rPr>
      </w:pPr>
      <w:r w:rsidRPr="002B0140">
        <w:rPr>
          <w:rFonts w:ascii="Arial Black" w:eastAsia="Times New Roman" w:hAnsi="Arial Black" w:cs="Times New Roman"/>
          <w:b/>
          <w:bCs/>
        </w:rPr>
        <w:t>Derald Suffridge</w:t>
      </w:r>
      <w:r w:rsidRPr="00FB2E35">
        <w:rPr>
          <w:rFonts w:ascii="Avenir Next" w:eastAsia="Times New Roman" w:hAnsi="Avenir Next" w:cs="Times New Roman"/>
          <w:b/>
          <w:bCs/>
        </w:rPr>
        <w:t xml:space="preserve"> </w:t>
      </w:r>
      <w:r w:rsidRPr="002B0140">
        <w:rPr>
          <w:rFonts w:ascii="Arial" w:eastAsia="Times New Roman" w:hAnsi="Arial" w:cs="Arial"/>
        </w:rPr>
        <w:t>(Leadership Projects for adult club volunteers)</w:t>
      </w:r>
    </w:p>
    <w:p w14:paraId="37A4CDC1" w14:textId="77777777" w:rsidR="00FB2E35" w:rsidRDefault="00FB2E35" w:rsidP="00FB2E35">
      <w:pPr>
        <w:autoSpaceDE w:val="0"/>
        <w:autoSpaceDN w:val="0"/>
        <w:spacing w:after="0" w:line="276" w:lineRule="auto"/>
        <w:ind w:left="1224"/>
        <w:rPr>
          <w:rFonts w:ascii="Avenir Next" w:eastAsia="Times New Roman" w:hAnsi="Avenir Next" w:cs="Times New Roman"/>
        </w:rPr>
      </w:pPr>
    </w:p>
    <w:p w14:paraId="487627A6" w14:textId="77777777" w:rsidR="00FB2E35" w:rsidRPr="002B0140" w:rsidRDefault="00FB2E35" w:rsidP="00FB2E35">
      <w:pPr>
        <w:pStyle w:val="ListParagraph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2B0140">
        <w:rPr>
          <w:rFonts w:ascii="Arial" w:eastAsia="Times New Roman" w:hAnsi="Arial" w:cs="Arial"/>
        </w:rPr>
        <w:t>Some donors are pending, but you</w:t>
      </w:r>
      <w:r w:rsidR="00DC490A" w:rsidRPr="002B0140">
        <w:rPr>
          <w:rFonts w:ascii="Arial" w:eastAsia="Times New Roman" w:hAnsi="Arial" w:cs="Arial"/>
        </w:rPr>
        <w:t xml:space="preserve"> may apply for any listed above.</w:t>
      </w:r>
    </w:p>
    <w:p w14:paraId="77DBF088" w14:textId="77777777" w:rsidR="00FB2E35" w:rsidRPr="002B0140" w:rsidRDefault="00FB2E35" w:rsidP="00FB2E35">
      <w:pPr>
        <w:pStyle w:val="ListParagraph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2B0140">
        <w:rPr>
          <w:rFonts w:ascii="Arial" w:eastAsia="Times New Roman" w:hAnsi="Arial" w:cs="Arial"/>
        </w:rPr>
        <w:t xml:space="preserve">Some funds </w:t>
      </w:r>
      <w:r w:rsidRPr="002B0140">
        <w:rPr>
          <w:rFonts w:ascii="Arial" w:eastAsia="Times New Roman" w:hAnsi="Arial" w:cs="Arial"/>
          <w:u w:val="single"/>
        </w:rPr>
        <w:t>mus</w:t>
      </w:r>
      <w:r w:rsidRPr="002B0140">
        <w:rPr>
          <w:rFonts w:ascii="Arial" w:eastAsia="Times New Roman" w:hAnsi="Arial" w:cs="Arial"/>
        </w:rPr>
        <w:t>t have particular program emphasis.</w:t>
      </w:r>
    </w:p>
    <w:p w14:paraId="4BA77A75" w14:textId="77777777" w:rsidR="00A274E2" w:rsidRDefault="00A274E2" w:rsidP="00A274E2">
      <w:p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  <w:b/>
        </w:rPr>
      </w:pPr>
    </w:p>
    <w:p w14:paraId="7311A774" w14:textId="77777777" w:rsidR="00A479DA" w:rsidRPr="002B0140" w:rsidRDefault="00A479DA" w:rsidP="002B6AB8">
      <w:pPr>
        <w:autoSpaceDE w:val="0"/>
        <w:autoSpaceDN w:val="0"/>
        <w:spacing w:after="0" w:line="276" w:lineRule="auto"/>
        <w:rPr>
          <w:rFonts w:ascii="Arial Black" w:eastAsia="Times New Roman" w:hAnsi="Arial Black" w:cs="Times New Roman"/>
          <w:b/>
          <w:bCs/>
        </w:rPr>
      </w:pPr>
      <w:r w:rsidRPr="002B0140">
        <w:rPr>
          <w:rFonts w:ascii="Arial Black" w:eastAsia="Times New Roman" w:hAnsi="Arial Black" w:cs="Times New Roman"/>
          <w:b/>
          <w:bCs/>
        </w:rPr>
        <w:t>*** Availability of grants may vary on a year to year basis. This v</w:t>
      </w:r>
      <w:r w:rsidR="002B6AB8" w:rsidRPr="002B0140">
        <w:rPr>
          <w:rFonts w:ascii="Arial Black" w:eastAsia="Times New Roman" w:hAnsi="Arial Black" w:cs="Times New Roman"/>
          <w:b/>
          <w:bCs/>
        </w:rPr>
        <w:t xml:space="preserve">ariation is related directly to </w:t>
      </w:r>
      <w:r w:rsidRPr="002B0140">
        <w:rPr>
          <w:rFonts w:ascii="Arial Black" w:eastAsia="Times New Roman" w:hAnsi="Arial Black" w:cs="Times New Roman"/>
          <w:b/>
          <w:bCs/>
        </w:rPr>
        <w:t>funding for the year in which the grant was applied for. ***</w:t>
      </w:r>
    </w:p>
    <w:p w14:paraId="0751FBE3" w14:textId="77777777" w:rsidR="00FB2E35" w:rsidRPr="00FB2E35" w:rsidRDefault="00FB2E35" w:rsidP="00A479DA">
      <w:pPr>
        <w:autoSpaceDE w:val="0"/>
        <w:autoSpaceDN w:val="0"/>
        <w:spacing w:after="0" w:line="276" w:lineRule="auto"/>
        <w:jc w:val="center"/>
        <w:rPr>
          <w:rFonts w:ascii="Avenir Next" w:eastAsia="Times New Roman" w:hAnsi="Avenir Next" w:cs="Times New Roman"/>
        </w:rPr>
      </w:pPr>
    </w:p>
    <w:p w14:paraId="6F38F8EC" w14:textId="6B335DE1" w:rsidR="00C8504D" w:rsidRPr="002B0140" w:rsidRDefault="00C8504D" w:rsidP="00FB2E35">
      <w:pPr>
        <w:autoSpaceDE w:val="0"/>
        <w:autoSpaceDN w:val="0"/>
        <w:spacing w:after="0" w:line="276" w:lineRule="auto"/>
        <w:ind w:left="2160" w:hanging="2160"/>
        <w:rPr>
          <w:rFonts w:ascii="Arial Black" w:eastAsia="Times New Roman" w:hAnsi="Arial Black" w:cs="Times New Roman"/>
          <w:b/>
          <w:bCs/>
        </w:rPr>
      </w:pPr>
      <w:r w:rsidRPr="002B0140">
        <w:rPr>
          <w:rFonts w:ascii="Arial Black" w:eastAsia="Times New Roman" w:hAnsi="Arial Black" w:cs="Times New Roman"/>
          <w:b/>
          <w:bCs/>
        </w:rPr>
        <w:t>Final Reports</w:t>
      </w:r>
      <w:r w:rsidR="00FB2E35" w:rsidRPr="002B0140">
        <w:rPr>
          <w:rFonts w:ascii="Arial Black" w:eastAsia="Times New Roman" w:hAnsi="Arial Black" w:cs="Times New Roman"/>
          <w:b/>
          <w:bCs/>
        </w:rPr>
        <w:t>:</w:t>
      </w:r>
      <w:r w:rsidR="00FB2E35" w:rsidRPr="00FB2E35">
        <w:rPr>
          <w:rFonts w:ascii="Avenir Next" w:eastAsia="Times New Roman" w:hAnsi="Avenir Next" w:cs="Times New Roman"/>
          <w:b/>
          <w:bCs/>
        </w:rPr>
        <w:tab/>
      </w:r>
      <w:r w:rsidR="00FB2E35" w:rsidRPr="002B0140">
        <w:rPr>
          <w:rFonts w:ascii="Arial Black" w:eastAsia="Times New Roman" w:hAnsi="Arial Black" w:cs="Times New Roman"/>
          <w:b/>
          <w:bCs/>
          <w:u w:val="single"/>
        </w:rPr>
        <w:t xml:space="preserve">Final Reports </w:t>
      </w:r>
      <w:r w:rsidRPr="002B0140">
        <w:rPr>
          <w:rFonts w:ascii="Arial Black" w:eastAsia="Times New Roman" w:hAnsi="Arial Black" w:cs="Times New Roman"/>
          <w:b/>
          <w:bCs/>
          <w:u w:val="single"/>
        </w:rPr>
        <w:t>are due at the conclusion of the project</w:t>
      </w:r>
      <w:r w:rsidR="000C2C22" w:rsidRPr="002B0140">
        <w:rPr>
          <w:rFonts w:ascii="Arial Black" w:eastAsia="Times New Roman" w:hAnsi="Arial Black" w:cs="Times New Roman"/>
          <w:b/>
          <w:bCs/>
          <w:u w:val="single"/>
        </w:rPr>
        <w:t xml:space="preserve">, </w:t>
      </w:r>
      <w:r w:rsidR="00C41C2A" w:rsidRPr="002B0140">
        <w:rPr>
          <w:rFonts w:ascii="Arial Black" w:eastAsia="Times New Roman" w:hAnsi="Arial Black" w:cs="Times New Roman"/>
          <w:b/>
          <w:bCs/>
          <w:u w:val="single"/>
        </w:rPr>
        <w:t>or no later than Dec.</w:t>
      </w:r>
      <w:r w:rsidRPr="002B0140">
        <w:rPr>
          <w:rFonts w:ascii="Arial Black" w:eastAsia="Times New Roman" w:hAnsi="Arial Black" w:cs="Times New Roman"/>
          <w:b/>
          <w:bCs/>
          <w:u w:val="single"/>
        </w:rPr>
        <w:t xml:space="preserve"> 1</w:t>
      </w:r>
      <w:r w:rsidRPr="002B0140">
        <w:rPr>
          <w:rFonts w:ascii="Arial Black" w:eastAsia="Times New Roman" w:hAnsi="Arial Black" w:cs="Times New Roman"/>
          <w:b/>
          <w:bCs/>
        </w:rPr>
        <w:t>.</w:t>
      </w:r>
      <w:r w:rsidRPr="00FB2E35">
        <w:rPr>
          <w:rFonts w:ascii="Avenir Next" w:eastAsia="Times New Roman" w:hAnsi="Avenir Next" w:cs="Times New Roman"/>
        </w:rPr>
        <w:t xml:space="preserve"> </w:t>
      </w:r>
      <w:r w:rsidRPr="002B0140">
        <w:rPr>
          <w:rFonts w:ascii="Arial" w:eastAsia="Times New Roman" w:hAnsi="Arial" w:cs="Arial"/>
        </w:rPr>
        <w:t xml:space="preserve">Use no more than two pages </w:t>
      </w:r>
      <w:r w:rsidR="001171FC" w:rsidRPr="002B0140">
        <w:rPr>
          <w:rFonts w:ascii="Arial" w:eastAsia="Times New Roman" w:hAnsi="Arial" w:cs="Arial"/>
        </w:rPr>
        <w:t xml:space="preserve">to explain </w:t>
      </w:r>
      <w:r w:rsidRPr="002B0140">
        <w:rPr>
          <w:rFonts w:ascii="Arial" w:eastAsia="Times New Roman" w:hAnsi="Arial" w:cs="Arial"/>
        </w:rPr>
        <w:t>how the funds were used, the number of people involved and project impacts/outcomes.</w:t>
      </w:r>
      <w:r w:rsidR="002B0140">
        <w:rPr>
          <w:rFonts w:ascii="Avenir Next" w:eastAsia="Times New Roman" w:hAnsi="Avenir Next" w:cs="Times New Roman"/>
        </w:rPr>
        <w:t xml:space="preserve"> </w:t>
      </w:r>
      <w:r w:rsidRPr="002B0140">
        <w:rPr>
          <w:rFonts w:ascii="Arial Black" w:eastAsia="Times New Roman" w:hAnsi="Arial Black" w:cs="Times New Roman"/>
          <w:b/>
          <w:bCs/>
        </w:rPr>
        <w:t xml:space="preserve">The reports and photos must be submitted electronically. </w:t>
      </w:r>
    </w:p>
    <w:p w14:paraId="77B25E2E" w14:textId="77777777" w:rsidR="001171FC" w:rsidRPr="00FB2E35" w:rsidRDefault="001171FC" w:rsidP="00FB2E35">
      <w:pPr>
        <w:autoSpaceDE w:val="0"/>
        <w:autoSpaceDN w:val="0"/>
        <w:spacing w:after="0" w:line="276" w:lineRule="auto"/>
        <w:ind w:left="2160" w:hanging="2160"/>
        <w:rPr>
          <w:rFonts w:ascii="Avenir Next" w:eastAsia="Times New Roman" w:hAnsi="Avenir Next" w:cs="Times New Roman"/>
          <w:b/>
        </w:rPr>
      </w:pPr>
    </w:p>
    <w:p w14:paraId="10D41302" w14:textId="77777777" w:rsidR="00C8504D" w:rsidRPr="00332EBD" w:rsidRDefault="00C8504D" w:rsidP="00A94EB4">
      <w:p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332EBD">
        <w:rPr>
          <w:rFonts w:ascii="Arial" w:eastAsia="Times New Roman" w:hAnsi="Arial" w:cs="Arial"/>
        </w:rPr>
        <w:t>In addition, please include:</w:t>
      </w:r>
    </w:p>
    <w:p w14:paraId="32E9F6CA" w14:textId="77777777" w:rsidR="00C8504D" w:rsidRPr="00332EBD" w:rsidRDefault="00C8504D" w:rsidP="00E81003">
      <w:pPr>
        <w:pStyle w:val="ListParagraph"/>
        <w:numPr>
          <w:ilvl w:val="0"/>
          <w:numId w:val="4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332EBD">
        <w:rPr>
          <w:rFonts w:ascii="Arial" w:eastAsia="Times New Roman" w:hAnsi="Arial" w:cs="Arial"/>
        </w:rPr>
        <w:t>Three or more photographs showing youth involvement.</w:t>
      </w:r>
    </w:p>
    <w:p w14:paraId="54AD6CA9" w14:textId="77777777" w:rsidR="00C8504D" w:rsidRPr="00332EBD" w:rsidRDefault="00C8504D" w:rsidP="00A94EB4">
      <w:pPr>
        <w:numPr>
          <w:ilvl w:val="0"/>
          <w:numId w:val="4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332EBD">
        <w:rPr>
          <w:rFonts w:ascii="Arial" w:eastAsia="Times New Roman" w:hAnsi="Arial" w:cs="Arial"/>
        </w:rPr>
        <w:t>Copies of news releases submitted to local media outlets and articles printed.</w:t>
      </w:r>
    </w:p>
    <w:p w14:paraId="1C2E81F6" w14:textId="77777777" w:rsidR="00C8504D" w:rsidRPr="00FB2E35" w:rsidRDefault="00C8504D" w:rsidP="00A94EB4">
      <w:pPr>
        <w:autoSpaceDE w:val="0"/>
        <w:autoSpaceDN w:val="0"/>
        <w:spacing w:after="0" w:line="276" w:lineRule="auto"/>
        <w:rPr>
          <w:rFonts w:ascii="Avenir Next" w:eastAsia="Times New Roman" w:hAnsi="Avenir Next" w:cs="Times New Roman"/>
        </w:rPr>
      </w:pPr>
    </w:p>
    <w:p w14:paraId="3F3C89CB" w14:textId="77777777" w:rsidR="00C8504D" w:rsidRPr="00332EBD" w:rsidRDefault="00C8504D" w:rsidP="00A94EB4">
      <w:pPr>
        <w:autoSpaceDE w:val="0"/>
        <w:autoSpaceDN w:val="0"/>
        <w:spacing w:after="0" w:line="276" w:lineRule="auto"/>
        <w:rPr>
          <w:rFonts w:ascii="Arial Black" w:eastAsia="Times New Roman" w:hAnsi="Arial Black" w:cs="Times New Roman"/>
          <w:b/>
          <w:bCs/>
        </w:rPr>
      </w:pPr>
      <w:r w:rsidRPr="00332EBD">
        <w:rPr>
          <w:rFonts w:ascii="Arial Black" w:eastAsia="Times New Roman" w:hAnsi="Arial Black" w:cs="Times New Roman"/>
          <w:b/>
          <w:bCs/>
        </w:rPr>
        <w:t>Disbursement of Funds:</w:t>
      </w:r>
    </w:p>
    <w:p w14:paraId="107EF8E8" w14:textId="77777777" w:rsidR="00C8504D" w:rsidRPr="00332EBD" w:rsidRDefault="00C8504D" w:rsidP="00E81003">
      <w:pPr>
        <w:pStyle w:val="ListParagraph"/>
        <w:numPr>
          <w:ilvl w:val="0"/>
          <w:numId w:val="15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332EBD">
        <w:rPr>
          <w:rFonts w:ascii="Arial" w:eastAsia="Times New Roman" w:hAnsi="Arial" w:cs="Arial"/>
        </w:rPr>
        <w:t>Fund</w:t>
      </w:r>
      <w:r w:rsidR="000C2C22" w:rsidRPr="00332EBD">
        <w:rPr>
          <w:rFonts w:ascii="Arial" w:eastAsia="Times New Roman" w:hAnsi="Arial" w:cs="Arial"/>
        </w:rPr>
        <w:t>s</w:t>
      </w:r>
      <w:r w:rsidRPr="00332EBD">
        <w:rPr>
          <w:rFonts w:ascii="Arial" w:eastAsia="Times New Roman" w:hAnsi="Arial" w:cs="Arial"/>
        </w:rPr>
        <w:t xml:space="preserve"> will be distributed directly to the County Extension Office for use during the year to complete the grant as funded.</w:t>
      </w:r>
    </w:p>
    <w:p w14:paraId="721F8CAF" w14:textId="77777777" w:rsidR="00C8504D" w:rsidRPr="00332EBD" w:rsidRDefault="00C8504D" w:rsidP="00E81003">
      <w:pPr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 w:rsidRPr="00332EBD">
        <w:rPr>
          <w:rFonts w:ascii="Arial" w:eastAsia="Times New Roman" w:hAnsi="Arial" w:cs="Arial"/>
        </w:rPr>
        <w:t xml:space="preserve">Recipients should keep track of all expenses in case they are audited, but receipts will not be required with </w:t>
      </w:r>
      <w:r w:rsidR="00A507CD" w:rsidRPr="00332EBD">
        <w:rPr>
          <w:rFonts w:ascii="Arial" w:eastAsia="Times New Roman" w:hAnsi="Arial" w:cs="Arial"/>
        </w:rPr>
        <w:t>the final report.</w:t>
      </w:r>
    </w:p>
    <w:p w14:paraId="3F64FC73" w14:textId="77777777" w:rsidR="00C8504D" w:rsidRPr="00FB2E35" w:rsidRDefault="00C8504D" w:rsidP="00A94EB4">
      <w:pPr>
        <w:autoSpaceDE w:val="0"/>
        <w:autoSpaceDN w:val="0"/>
        <w:spacing w:after="0" w:line="276" w:lineRule="auto"/>
        <w:ind w:left="720"/>
        <w:rPr>
          <w:rFonts w:ascii="Avenir Next" w:eastAsia="Times New Roman" w:hAnsi="Avenir Next" w:cs="Times New Roman"/>
        </w:rPr>
      </w:pPr>
    </w:p>
    <w:p w14:paraId="2035B0C1" w14:textId="77777777" w:rsidR="00C8504D" w:rsidRPr="00332EBD" w:rsidRDefault="00AD0EDA" w:rsidP="002B6AB8">
      <w:pPr>
        <w:autoSpaceDE w:val="0"/>
        <w:autoSpaceDN w:val="0"/>
        <w:spacing w:after="0" w:line="276" w:lineRule="auto"/>
        <w:ind w:left="720"/>
        <w:rPr>
          <w:rFonts w:ascii="Arial Black" w:eastAsia="Times New Roman" w:hAnsi="Arial Black" w:cs="Times New Roman"/>
          <w:b/>
          <w:bCs/>
        </w:rPr>
      </w:pPr>
      <w:r w:rsidRPr="00332EBD">
        <w:rPr>
          <w:rFonts w:ascii="Arial Black" w:eastAsia="Times New Roman" w:hAnsi="Arial Black" w:cs="Times New Roman"/>
          <w:b/>
          <w:bCs/>
        </w:rPr>
        <w:t xml:space="preserve">** </w:t>
      </w:r>
      <w:r w:rsidR="00C8504D" w:rsidRPr="00332EBD">
        <w:rPr>
          <w:rFonts w:ascii="Arial Black" w:eastAsia="Times New Roman" w:hAnsi="Arial Black" w:cs="Times New Roman"/>
          <w:b/>
          <w:bCs/>
        </w:rPr>
        <w:t xml:space="preserve">If we do not receive a final report </w:t>
      </w:r>
      <w:r w:rsidRPr="00332EBD">
        <w:rPr>
          <w:rFonts w:ascii="Arial Black" w:eastAsia="Times New Roman" w:hAnsi="Arial Black" w:cs="Times New Roman"/>
          <w:b/>
          <w:bCs/>
        </w:rPr>
        <w:t xml:space="preserve">by Dec. 1, </w:t>
      </w:r>
      <w:r w:rsidR="00C8504D" w:rsidRPr="00332EBD">
        <w:rPr>
          <w:rFonts w:ascii="Arial Black" w:eastAsia="Times New Roman" w:hAnsi="Arial Black" w:cs="Times New Roman"/>
          <w:b/>
          <w:bCs/>
        </w:rPr>
        <w:t>you</w:t>
      </w:r>
      <w:r w:rsidRPr="00332EBD">
        <w:rPr>
          <w:rFonts w:ascii="Arial Black" w:eastAsia="Times New Roman" w:hAnsi="Arial Black" w:cs="Times New Roman"/>
          <w:b/>
          <w:bCs/>
        </w:rPr>
        <w:t>r county</w:t>
      </w:r>
      <w:r w:rsidR="00C8504D" w:rsidRPr="00332EBD">
        <w:rPr>
          <w:rFonts w:ascii="Arial Black" w:eastAsia="Times New Roman" w:hAnsi="Arial Black" w:cs="Times New Roman"/>
          <w:b/>
          <w:bCs/>
        </w:rPr>
        <w:t xml:space="preserve"> will not be considered for grants the following year</w:t>
      </w:r>
      <w:r w:rsidRPr="00332EBD">
        <w:rPr>
          <w:rFonts w:ascii="Arial Black" w:eastAsia="Times New Roman" w:hAnsi="Arial Black" w:cs="Times New Roman"/>
          <w:b/>
          <w:bCs/>
        </w:rPr>
        <w:t>. **</w:t>
      </w:r>
    </w:p>
    <w:p w14:paraId="46CAA1F2" w14:textId="77777777" w:rsidR="00C8504D" w:rsidRPr="00332EBD" w:rsidRDefault="00C8504D" w:rsidP="00A94EB4">
      <w:pPr>
        <w:autoSpaceDE w:val="0"/>
        <w:autoSpaceDN w:val="0"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FB2E35">
        <w:rPr>
          <w:rFonts w:ascii="Avenir Next" w:eastAsia="Times New Roman" w:hAnsi="Avenir Next" w:cs="Times New Roman"/>
        </w:rPr>
        <w:br w:type="page"/>
      </w:r>
      <w:r w:rsidR="007D7B4A" w:rsidRPr="00332EBD">
        <w:rPr>
          <w:rFonts w:ascii="Arial Black" w:eastAsia="Times New Roman" w:hAnsi="Arial Black" w:cs="Times New Roman"/>
          <w:b/>
          <w:bCs/>
          <w:sz w:val="32"/>
          <w:szCs w:val="32"/>
        </w:rPr>
        <w:lastRenderedPageBreak/>
        <w:t>20</w:t>
      </w:r>
      <w:r w:rsidR="00137D18" w:rsidRPr="00332EBD">
        <w:rPr>
          <w:rFonts w:ascii="Arial Black" w:eastAsia="Times New Roman" w:hAnsi="Arial Black" w:cs="Times New Roman"/>
          <w:b/>
          <w:bCs/>
          <w:sz w:val="32"/>
          <w:szCs w:val="32"/>
        </w:rPr>
        <w:t>20</w:t>
      </w:r>
      <w:r w:rsidR="007D7B4A" w:rsidRPr="00332EBD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</w:t>
      </w:r>
      <w:r w:rsidRPr="00332EBD">
        <w:rPr>
          <w:rFonts w:ascii="Arial Black" w:eastAsia="Times New Roman" w:hAnsi="Arial Black" w:cs="Times New Roman"/>
          <w:b/>
          <w:bCs/>
          <w:sz w:val="32"/>
          <w:szCs w:val="32"/>
        </w:rPr>
        <w:t>Oklahoma 4-H Enhancement Grant Application Form</w:t>
      </w:r>
    </w:p>
    <w:p w14:paraId="66B3A5D7" w14:textId="77777777" w:rsidR="00C8504D" w:rsidRPr="00332EBD" w:rsidRDefault="00CF5E22" w:rsidP="00C8504D">
      <w:pPr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u w:val="single"/>
        </w:rPr>
      </w:pPr>
      <w:r w:rsidRPr="00332EBD">
        <w:rPr>
          <w:rFonts w:ascii="Arial Black" w:eastAsia="Times New Roman" w:hAnsi="Arial Black" w:cs="Times New Roman"/>
          <w:b/>
          <w:bCs/>
          <w:sz w:val="32"/>
          <w:szCs w:val="32"/>
          <w:u w:val="single"/>
        </w:rPr>
        <w:t>Due Jan. 31</w:t>
      </w:r>
      <w:r w:rsidR="00C8504D" w:rsidRPr="00332EBD">
        <w:rPr>
          <w:rFonts w:ascii="Arial Black" w:eastAsia="Times New Roman" w:hAnsi="Arial Black" w:cs="Times New Roman"/>
          <w:b/>
          <w:bCs/>
          <w:sz w:val="32"/>
          <w:szCs w:val="32"/>
          <w:u w:val="single"/>
        </w:rPr>
        <w:t xml:space="preserve"> </w:t>
      </w:r>
    </w:p>
    <w:p w14:paraId="14EE1CA6" w14:textId="77777777" w:rsidR="001171FC" w:rsidRPr="00BE2014" w:rsidRDefault="001171FC" w:rsidP="00C8504D">
      <w:pPr>
        <w:autoSpaceDE w:val="0"/>
        <w:autoSpaceDN w:val="0"/>
        <w:spacing w:after="0" w:line="240" w:lineRule="auto"/>
        <w:jc w:val="center"/>
        <w:rPr>
          <w:rFonts w:ascii="Avenir Next" w:eastAsia="Times New Roman" w:hAnsi="Avenir Next" w:cs="Times New Roman"/>
          <w:b/>
          <w:bCs/>
          <w:sz w:val="21"/>
          <w:szCs w:val="20"/>
          <w:u w:val="single"/>
        </w:rPr>
      </w:pPr>
    </w:p>
    <w:p w14:paraId="0DCDC33B" w14:textId="77777777" w:rsidR="00C8504D" w:rsidRPr="007315F1" w:rsidRDefault="00C8504D" w:rsidP="00C8504D">
      <w:pPr>
        <w:autoSpaceDE w:val="0"/>
        <w:autoSpaceDN w:val="0"/>
        <w:spacing w:after="0" w:line="360" w:lineRule="auto"/>
        <w:rPr>
          <w:rFonts w:ascii="Arial Black" w:eastAsia="Times New Roman" w:hAnsi="Arial Black" w:cs="Times New Roman"/>
          <w:b/>
          <w:bCs/>
          <w:i/>
          <w:szCs w:val="20"/>
        </w:rPr>
      </w:pPr>
      <w:r w:rsidRPr="007315F1">
        <w:rPr>
          <w:rFonts w:ascii="Arial Black" w:eastAsia="Times New Roman" w:hAnsi="Arial Black" w:cs="Times New Roman"/>
          <w:b/>
          <w:bCs/>
          <w:i/>
          <w:szCs w:val="20"/>
          <w:u w:val="single"/>
        </w:rPr>
        <w:t>The application and budget must both be submitted for full consideration</w:t>
      </w:r>
      <w:r w:rsidRPr="007315F1">
        <w:rPr>
          <w:rFonts w:ascii="Arial Black" w:eastAsia="Times New Roman" w:hAnsi="Arial Black" w:cs="Times New Roman"/>
          <w:b/>
          <w:bCs/>
          <w:i/>
          <w:szCs w:val="20"/>
        </w:rPr>
        <w:t xml:space="preserve">. </w:t>
      </w:r>
    </w:p>
    <w:p w14:paraId="29C76761" w14:textId="77777777" w:rsidR="00C8504D" w:rsidRPr="007315F1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Cs w:val="20"/>
        </w:rPr>
      </w:pPr>
      <w:r w:rsidRPr="007315F1">
        <w:rPr>
          <w:rFonts w:ascii="Arial" w:eastAsia="Times New Roman" w:hAnsi="Arial" w:cs="Arial"/>
          <w:szCs w:val="20"/>
        </w:rPr>
        <w:t xml:space="preserve">Indicate </w:t>
      </w:r>
      <w:r w:rsidR="00531835" w:rsidRPr="007315F1">
        <w:rPr>
          <w:rFonts w:ascii="Arial" w:eastAsia="Times New Roman" w:hAnsi="Arial" w:cs="Arial"/>
          <w:szCs w:val="20"/>
        </w:rPr>
        <w:t xml:space="preserve">the </w:t>
      </w:r>
      <w:r w:rsidR="00287C79" w:rsidRPr="007315F1">
        <w:rPr>
          <w:rFonts w:ascii="Arial" w:eastAsia="Times New Roman" w:hAnsi="Arial" w:cs="Arial"/>
          <w:szCs w:val="20"/>
        </w:rPr>
        <w:t xml:space="preserve">funding source you prefer: </w:t>
      </w:r>
      <w:r w:rsidRPr="007315F1">
        <w:rPr>
          <w:rFonts w:ascii="Arial" w:eastAsia="Times New Roman" w:hAnsi="Arial" w:cs="Arial"/>
          <w:szCs w:val="20"/>
        </w:rPr>
        <w:t>Hill</w:t>
      </w:r>
      <w:r w:rsidR="00803056" w:rsidRPr="007315F1">
        <w:rPr>
          <w:rFonts w:ascii="Arial" w:eastAsia="Times New Roman" w:hAnsi="Arial" w:cs="Arial"/>
          <w:szCs w:val="20"/>
        </w:rPr>
        <w:t>e, Pork Council, SW Dairy Center</w:t>
      </w:r>
      <w:r w:rsidRPr="007315F1">
        <w:rPr>
          <w:rFonts w:ascii="Arial" w:eastAsia="Times New Roman" w:hAnsi="Arial" w:cs="Arial"/>
          <w:szCs w:val="20"/>
        </w:rPr>
        <w:t xml:space="preserve">, </w:t>
      </w:r>
      <w:r w:rsidR="00803056" w:rsidRPr="007315F1">
        <w:rPr>
          <w:rFonts w:ascii="Arial" w:eastAsia="Times New Roman" w:hAnsi="Arial" w:cs="Arial"/>
          <w:szCs w:val="20"/>
        </w:rPr>
        <w:t>Derald Suffridge</w:t>
      </w:r>
      <w:r w:rsidRPr="007315F1">
        <w:rPr>
          <w:rFonts w:ascii="Arial" w:eastAsia="Times New Roman" w:hAnsi="Arial" w:cs="Arial"/>
          <w:szCs w:val="20"/>
        </w:rPr>
        <w:t>:</w:t>
      </w:r>
    </w:p>
    <w:p w14:paraId="61D5CFE0" w14:textId="77777777" w:rsidR="00C8504D" w:rsidRPr="00BE2014" w:rsidRDefault="00C8504D" w:rsidP="00C8504D">
      <w:pPr>
        <w:autoSpaceDE w:val="0"/>
        <w:autoSpaceDN w:val="0"/>
        <w:spacing w:after="0" w:line="360" w:lineRule="auto"/>
        <w:rPr>
          <w:rFonts w:ascii="Avenir Next" w:eastAsia="Times New Roman" w:hAnsi="Avenir Next" w:cs="Times New Roman"/>
          <w:sz w:val="21"/>
          <w:szCs w:val="20"/>
        </w:rPr>
      </w:pPr>
      <w:r w:rsidRPr="00BE2014">
        <w:rPr>
          <w:rFonts w:ascii="Avenir Next" w:eastAsia="Times New Roman" w:hAnsi="Avenir Next" w:cs="Times New Roman"/>
          <w:sz w:val="21"/>
          <w:szCs w:val="20"/>
        </w:rPr>
        <w:t>______________________________________________________________________</w:t>
      </w:r>
    </w:p>
    <w:p w14:paraId="6294A3D5" w14:textId="77777777" w:rsidR="00C8504D" w:rsidRPr="00BE2014" w:rsidRDefault="00C8504D" w:rsidP="00C8504D">
      <w:pPr>
        <w:autoSpaceDE w:val="0"/>
        <w:autoSpaceDN w:val="0"/>
        <w:spacing w:after="0" w:line="360" w:lineRule="auto"/>
        <w:rPr>
          <w:rFonts w:ascii="Avenir Next" w:eastAsia="Times New Roman" w:hAnsi="Avenir Next" w:cs="Times New Roman"/>
          <w:sz w:val="21"/>
          <w:szCs w:val="20"/>
        </w:rPr>
      </w:pPr>
    </w:p>
    <w:p w14:paraId="7B5E0BF3" w14:textId="77777777" w:rsidR="00C8504D" w:rsidRPr="00332EBD" w:rsidRDefault="00C8504D" w:rsidP="00C8504D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1"/>
          <w:szCs w:val="20"/>
        </w:rPr>
      </w:pPr>
      <w:r w:rsidRPr="007315F1">
        <w:rPr>
          <w:rFonts w:ascii="Arial" w:eastAsia="Times New Roman" w:hAnsi="Arial" w:cs="Arial"/>
          <w:szCs w:val="20"/>
        </w:rPr>
        <w:t xml:space="preserve">Project Title </w:t>
      </w:r>
      <w:r w:rsidRPr="00332EBD">
        <w:rPr>
          <w:rFonts w:ascii="Arial" w:eastAsia="Times New Roman" w:hAnsi="Arial" w:cs="Arial"/>
          <w:sz w:val="21"/>
          <w:szCs w:val="20"/>
        </w:rPr>
        <w:t xml:space="preserve">____________________________________________ </w:t>
      </w:r>
      <w:r w:rsidRPr="007315F1">
        <w:rPr>
          <w:rFonts w:ascii="Arial" w:eastAsia="Times New Roman" w:hAnsi="Arial" w:cs="Arial"/>
          <w:szCs w:val="20"/>
        </w:rPr>
        <w:t>Amt. Requested:</w:t>
      </w:r>
      <w:r w:rsidRPr="00332EBD">
        <w:rPr>
          <w:rFonts w:ascii="Arial" w:eastAsia="Times New Roman" w:hAnsi="Arial" w:cs="Arial"/>
          <w:sz w:val="21"/>
          <w:szCs w:val="20"/>
        </w:rPr>
        <w:t xml:space="preserve"> $_______________</w:t>
      </w:r>
    </w:p>
    <w:p w14:paraId="61FD66DB" w14:textId="77777777" w:rsidR="00C8504D" w:rsidRPr="00332EBD" w:rsidRDefault="00C8504D" w:rsidP="00C8504D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1"/>
          <w:szCs w:val="20"/>
          <w:u w:val="single"/>
        </w:rPr>
      </w:pPr>
      <w:r w:rsidRPr="007315F1">
        <w:rPr>
          <w:rFonts w:ascii="Arial" w:eastAsia="Times New Roman" w:hAnsi="Arial" w:cs="Arial"/>
          <w:szCs w:val="20"/>
        </w:rPr>
        <w:t>County:</w:t>
      </w:r>
      <w:r w:rsidRPr="00332EBD">
        <w:rPr>
          <w:rFonts w:ascii="Arial" w:eastAsia="Times New Roman" w:hAnsi="Arial" w:cs="Arial"/>
          <w:sz w:val="21"/>
          <w:szCs w:val="20"/>
        </w:rPr>
        <w:t xml:space="preserve"> ______________________ </w:t>
      </w:r>
      <w:r w:rsidRPr="007315F1">
        <w:rPr>
          <w:rFonts w:ascii="Arial" w:eastAsia="Times New Roman" w:hAnsi="Arial" w:cs="Arial"/>
          <w:szCs w:val="20"/>
        </w:rPr>
        <w:t xml:space="preserve">Local Club if a Club Proposal </w:t>
      </w:r>
      <w:r w:rsidRPr="00332EBD">
        <w:rPr>
          <w:rFonts w:ascii="Arial" w:eastAsia="Times New Roman" w:hAnsi="Arial" w:cs="Arial"/>
          <w:sz w:val="21"/>
          <w:szCs w:val="20"/>
        </w:rPr>
        <w:t>_______________________________</w:t>
      </w:r>
    </w:p>
    <w:p w14:paraId="515FC9E2" w14:textId="77777777" w:rsidR="00C8504D" w:rsidRPr="00332EBD" w:rsidRDefault="00C8504D" w:rsidP="00C8504D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1"/>
          <w:szCs w:val="20"/>
        </w:rPr>
      </w:pPr>
      <w:r w:rsidRPr="007315F1">
        <w:rPr>
          <w:rFonts w:ascii="Arial" w:eastAsia="Times New Roman" w:hAnsi="Arial" w:cs="Arial"/>
          <w:szCs w:val="20"/>
        </w:rPr>
        <w:t xml:space="preserve">Name of contact person for the project: </w:t>
      </w:r>
      <w:r w:rsidRPr="00332EBD">
        <w:rPr>
          <w:rFonts w:ascii="Arial" w:eastAsia="Times New Roman" w:hAnsi="Arial" w:cs="Arial"/>
          <w:sz w:val="21"/>
          <w:szCs w:val="20"/>
        </w:rPr>
        <w:t>_____________________________________________________</w:t>
      </w:r>
    </w:p>
    <w:p w14:paraId="62D0B346" w14:textId="77777777" w:rsidR="00C8504D" w:rsidRPr="00332EBD" w:rsidRDefault="00C8504D" w:rsidP="00C8504D">
      <w:pPr>
        <w:keepNext/>
        <w:autoSpaceDE w:val="0"/>
        <w:autoSpaceDN w:val="0"/>
        <w:spacing w:after="0" w:line="480" w:lineRule="auto"/>
        <w:outlineLvl w:val="0"/>
        <w:rPr>
          <w:rFonts w:ascii="Arial" w:eastAsia="Times New Roman" w:hAnsi="Arial" w:cs="Arial"/>
          <w:sz w:val="21"/>
          <w:szCs w:val="20"/>
        </w:rPr>
      </w:pPr>
      <w:r w:rsidRPr="007315F1">
        <w:rPr>
          <w:rFonts w:ascii="Arial" w:eastAsia="Times New Roman" w:hAnsi="Arial" w:cs="Arial"/>
          <w:szCs w:val="20"/>
        </w:rPr>
        <w:t xml:space="preserve">Address: (home) </w:t>
      </w:r>
      <w:r w:rsidRPr="00332EBD">
        <w:rPr>
          <w:rFonts w:ascii="Arial" w:eastAsia="Times New Roman" w:hAnsi="Arial" w:cs="Arial"/>
          <w:sz w:val="21"/>
          <w:szCs w:val="20"/>
        </w:rPr>
        <w:t>_______________________________________________________________________</w:t>
      </w:r>
    </w:p>
    <w:p w14:paraId="7B7A6BE7" w14:textId="77777777" w:rsidR="00C8504D" w:rsidRPr="00332EBD" w:rsidRDefault="00C8504D" w:rsidP="00C8504D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1"/>
          <w:szCs w:val="20"/>
        </w:rPr>
      </w:pPr>
      <w:r w:rsidRPr="007315F1">
        <w:rPr>
          <w:rFonts w:ascii="Arial" w:eastAsia="Times New Roman" w:hAnsi="Arial" w:cs="Arial"/>
          <w:szCs w:val="20"/>
        </w:rPr>
        <w:t xml:space="preserve">City:  </w:t>
      </w:r>
      <w:r w:rsidRPr="00332EBD">
        <w:rPr>
          <w:rFonts w:ascii="Arial" w:eastAsia="Times New Roman" w:hAnsi="Arial" w:cs="Arial"/>
          <w:sz w:val="21"/>
          <w:szCs w:val="20"/>
        </w:rPr>
        <w:t xml:space="preserve">_______________________________ </w:t>
      </w:r>
      <w:r w:rsidRPr="007315F1">
        <w:rPr>
          <w:rFonts w:ascii="Arial" w:eastAsia="Times New Roman" w:hAnsi="Arial" w:cs="Arial"/>
          <w:szCs w:val="20"/>
        </w:rPr>
        <w:t>Zip:</w:t>
      </w:r>
      <w:r w:rsidRPr="00332EBD">
        <w:rPr>
          <w:rFonts w:ascii="Arial" w:eastAsia="Times New Roman" w:hAnsi="Arial" w:cs="Arial"/>
          <w:sz w:val="21"/>
          <w:szCs w:val="20"/>
        </w:rPr>
        <w:t xml:space="preserve"> ___________</w:t>
      </w:r>
      <w:r w:rsidRPr="007315F1">
        <w:rPr>
          <w:rFonts w:ascii="Arial" w:eastAsia="Times New Roman" w:hAnsi="Arial" w:cs="Arial"/>
          <w:szCs w:val="20"/>
        </w:rPr>
        <w:t xml:space="preserve">Telephone: </w:t>
      </w:r>
      <w:r w:rsidRPr="00332EBD">
        <w:rPr>
          <w:rFonts w:ascii="Arial" w:eastAsia="Times New Roman" w:hAnsi="Arial" w:cs="Arial"/>
          <w:sz w:val="21"/>
          <w:szCs w:val="20"/>
        </w:rPr>
        <w:t>_______________________</w:t>
      </w:r>
    </w:p>
    <w:p w14:paraId="350BCA27" w14:textId="4E3D23AF" w:rsidR="00C8504D" w:rsidRPr="007315F1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Cs w:val="20"/>
        </w:rPr>
      </w:pPr>
      <w:r w:rsidRPr="007315F1">
        <w:rPr>
          <w:rFonts w:ascii="Arial" w:eastAsia="Times New Roman" w:hAnsi="Arial" w:cs="Arial"/>
          <w:szCs w:val="20"/>
        </w:rPr>
        <w:t>I/we understand that a final report is required to be submitted to the Oklahoma 4-H Foundation by December 1.  Grant proposals must include this page and be signed by a local</w:t>
      </w:r>
      <w:r w:rsidR="007315F1">
        <w:rPr>
          <w:rFonts w:ascii="Arial" w:eastAsia="Times New Roman" w:hAnsi="Arial" w:cs="Arial"/>
          <w:szCs w:val="20"/>
        </w:rPr>
        <w:t xml:space="preserve"> administrator to be considered. </w:t>
      </w:r>
      <w:r w:rsidRPr="007315F1">
        <w:rPr>
          <w:rFonts w:ascii="Arial" w:eastAsia="Times New Roman" w:hAnsi="Arial" w:cs="Arial"/>
          <w:szCs w:val="20"/>
        </w:rPr>
        <w:t>Enhancement Grant funding received by this educator, county or volunteer in the past three years:</w:t>
      </w:r>
    </w:p>
    <w:p w14:paraId="2056FFDB" w14:textId="6BCA5847" w:rsidR="00C8504D" w:rsidRPr="00332EBD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</w:rPr>
      </w:pPr>
      <w:r w:rsidRPr="007315F1">
        <w:rPr>
          <w:rFonts w:ascii="Arial" w:eastAsia="Times New Roman" w:hAnsi="Arial" w:cs="Arial"/>
          <w:szCs w:val="20"/>
        </w:rPr>
        <w:t xml:space="preserve">Year </w:t>
      </w:r>
      <w:r w:rsidR="007315F1">
        <w:rPr>
          <w:rFonts w:ascii="Arial" w:eastAsia="Times New Roman" w:hAnsi="Arial" w:cs="Arial"/>
          <w:sz w:val="21"/>
          <w:szCs w:val="20"/>
        </w:rPr>
        <w:t xml:space="preserve"> </w:t>
      </w:r>
      <w:r w:rsidRPr="00332EBD">
        <w:rPr>
          <w:rFonts w:ascii="Arial" w:eastAsia="Times New Roman" w:hAnsi="Arial" w:cs="Arial"/>
          <w:sz w:val="21"/>
          <w:szCs w:val="20"/>
        </w:rPr>
        <w:t xml:space="preserve">____  </w:t>
      </w:r>
      <w:r w:rsidR="007315F1">
        <w:rPr>
          <w:rFonts w:ascii="Arial" w:eastAsia="Times New Roman" w:hAnsi="Arial" w:cs="Arial"/>
          <w:sz w:val="21"/>
          <w:szCs w:val="20"/>
        </w:rPr>
        <w:t xml:space="preserve"> </w:t>
      </w:r>
      <w:r w:rsidRPr="007315F1">
        <w:rPr>
          <w:rFonts w:ascii="Arial" w:eastAsia="Times New Roman" w:hAnsi="Arial" w:cs="Arial"/>
          <w:szCs w:val="20"/>
        </w:rPr>
        <w:t>Project:</w:t>
      </w:r>
      <w:r w:rsidR="007315F1">
        <w:rPr>
          <w:rFonts w:ascii="Arial" w:eastAsia="Times New Roman" w:hAnsi="Arial" w:cs="Arial"/>
          <w:szCs w:val="20"/>
        </w:rPr>
        <w:t xml:space="preserve"> </w:t>
      </w:r>
      <w:r w:rsidRPr="00332EBD">
        <w:rPr>
          <w:rFonts w:ascii="Arial" w:eastAsia="Times New Roman" w:hAnsi="Arial" w:cs="Arial"/>
          <w:sz w:val="21"/>
          <w:szCs w:val="20"/>
        </w:rPr>
        <w:t>______________________</w:t>
      </w:r>
      <w:r w:rsidR="007315F1">
        <w:rPr>
          <w:rFonts w:ascii="Arial" w:eastAsia="Times New Roman" w:hAnsi="Arial" w:cs="Arial"/>
          <w:sz w:val="21"/>
          <w:szCs w:val="20"/>
        </w:rPr>
        <w:t xml:space="preserve">_______________________________  </w:t>
      </w:r>
      <w:r w:rsidRPr="007315F1">
        <w:rPr>
          <w:rFonts w:ascii="Arial" w:eastAsia="Times New Roman" w:hAnsi="Arial" w:cs="Arial"/>
          <w:szCs w:val="20"/>
        </w:rPr>
        <w:t>Funding</w:t>
      </w:r>
      <w:r w:rsidRPr="00332EBD">
        <w:rPr>
          <w:rFonts w:ascii="Arial" w:eastAsia="Times New Roman" w:hAnsi="Arial" w:cs="Arial"/>
          <w:sz w:val="21"/>
          <w:szCs w:val="20"/>
        </w:rPr>
        <w:t xml:space="preserve"> _______</w:t>
      </w:r>
    </w:p>
    <w:p w14:paraId="44A22530" w14:textId="77777777" w:rsidR="00C8504D" w:rsidRPr="00332EBD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</w:rPr>
      </w:pPr>
      <w:r w:rsidRPr="007315F1">
        <w:rPr>
          <w:rFonts w:ascii="Arial" w:eastAsia="Times New Roman" w:hAnsi="Arial" w:cs="Arial"/>
          <w:szCs w:val="20"/>
        </w:rPr>
        <w:t>Year  ____  Project</w:t>
      </w:r>
      <w:r w:rsidRPr="00677982">
        <w:rPr>
          <w:rFonts w:ascii="Arial" w:eastAsia="Times New Roman" w:hAnsi="Arial" w:cs="Arial"/>
          <w:szCs w:val="20"/>
        </w:rPr>
        <w:t>:</w:t>
      </w:r>
      <w:r w:rsidRPr="00332EBD">
        <w:rPr>
          <w:rFonts w:ascii="Arial" w:eastAsia="Times New Roman" w:hAnsi="Arial" w:cs="Arial"/>
          <w:sz w:val="21"/>
          <w:szCs w:val="20"/>
        </w:rPr>
        <w:t xml:space="preserve"> ______________________________________________________ </w:t>
      </w:r>
      <w:r w:rsidRPr="007315F1">
        <w:rPr>
          <w:rFonts w:ascii="Arial" w:eastAsia="Times New Roman" w:hAnsi="Arial" w:cs="Arial"/>
          <w:szCs w:val="20"/>
        </w:rPr>
        <w:t xml:space="preserve">Funding </w:t>
      </w:r>
      <w:r w:rsidRPr="00332EBD">
        <w:rPr>
          <w:rFonts w:ascii="Arial" w:eastAsia="Times New Roman" w:hAnsi="Arial" w:cs="Arial"/>
          <w:sz w:val="21"/>
          <w:szCs w:val="20"/>
        </w:rPr>
        <w:t>_______</w:t>
      </w:r>
    </w:p>
    <w:p w14:paraId="1B7977DC" w14:textId="77777777" w:rsidR="00C8504D" w:rsidRPr="00332EBD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</w:rPr>
      </w:pPr>
      <w:r w:rsidRPr="007315F1">
        <w:rPr>
          <w:rFonts w:ascii="Arial" w:eastAsia="Times New Roman" w:hAnsi="Arial" w:cs="Arial"/>
          <w:szCs w:val="20"/>
        </w:rPr>
        <w:t>Year  ____  Project</w:t>
      </w:r>
      <w:r w:rsidRPr="00677982">
        <w:rPr>
          <w:rFonts w:ascii="Arial" w:eastAsia="Times New Roman" w:hAnsi="Arial" w:cs="Arial"/>
          <w:szCs w:val="20"/>
        </w:rPr>
        <w:t xml:space="preserve">: </w:t>
      </w:r>
      <w:r w:rsidRPr="00332EBD">
        <w:rPr>
          <w:rFonts w:ascii="Arial" w:eastAsia="Times New Roman" w:hAnsi="Arial" w:cs="Arial"/>
          <w:sz w:val="21"/>
          <w:szCs w:val="20"/>
        </w:rPr>
        <w:t xml:space="preserve">______________________________________________________ </w:t>
      </w:r>
      <w:r w:rsidRPr="007315F1">
        <w:rPr>
          <w:rFonts w:ascii="Arial" w:eastAsia="Times New Roman" w:hAnsi="Arial" w:cs="Arial"/>
          <w:szCs w:val="20"/>
        </w:rPr>
        <w:t xml:space="preserve">Funding </w:t>
      </w:r>
      <w:r w:rsidRPr="00332EBD">
        <w:rPr>
          <w:rFonts w:ascii="Arial" w:eastAsia="Times New Roman" w:hAnsi="Arial" w:cs="Arial"/>
          <w:sz w:val="21"/>
          <w:szCs w:val="20"/>
        </w:rPr>
        <w:t>_______</w:t>
      </w:r>
    </w:p>
    <w:p w14:paraId="1DF7E919" w14:textId="77777777" w:rsidR="00C8504D" w:rsidRPr="00332EBD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</w:rPr>
      </w:pPr>
    </w:p>
    <w:p w14:paraId="4AB62412" w14:textId="77777777" w:rsidR="00C8504D" w:rsidRPr="00332EBD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</w:rPr>
      </w:pPr>
      <w:r w:rsidRPr="00677982">
        <w:rPr>
          <w:rFonts w:ascii="Arial" w:eastAsia="Times New Roman" w:hAnsi="Arial" w:cs="Arial"/>
          <w:szCs w:val="20"/>
        </w:rPr>
        <w:t xml:space="preserve">Signature of Contact </w:t>
      </w:r>
      <w:r w:rsidRPr="00332EBD">
        <w:rPr>
          <w:rFonts w:ascii="Arial" w:eastAsia="Times New Roman" w:hAnsi="Arial" w:cs="Arial"/>
          <w:sz w:val="21"/>
          <w:szCs w:val="20"/>
        </w:rPr>
        <w:t xml:space="preserve">______________________________________ </w:t>
      </w:r>
      <w:r w:rsidRPr="00677982">
        <w:rPr>
          <w:rFonts w:ascii="Arial" w:eastAsia="Times New Roman" w:hAnsi="Arial" w:cs="Arial"/>
          <w:szCs w:val="20"/>
        </w:rPr>
        <w:t>Date:</w:t>
      </w:r>
      <w:r w:rsidRPr="00332EBD">
        <w:rPr>
          <w:rFonts w:ascii="Arial" w:eastAsia="Times New Roman" w:hAnsi="Arial" w:cs="Arial"/>
          <w:sz w:val="21"/>
          <w:szCs w:val="20"/>
        </w:rPr>
        <w:t xml:space="preserve"> ______________</w:t>
      </w:r>
    </w:p>
    <w:p w14:paraId="4892A506" w14:textId="77777777" w:rsidR="00C8504D" w:rsidRPr="00332EBD" w:rsidRDefault="00C8504D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</w:rPr>
      </w:pPr>
    </w:p>
    <w:p w14:paraId="3CD1B2E4" w14:textId="77777777" w:rsidR="00C8504D" w:rsidRPr="00332EBD" w:rsidRDefault="009E2CD5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</w:rPr>
      </w:pPr>
      <w:r w:rsidRPr="00A34118">
        <w:rPr>
          <w:rFonts w:ascii="Arial" w:eastAsia="Times New Roman" w:hAnsi="Arial" w:cs="Arial"/>
          <w:szCs w:val="20"/>
        </w:rPr>
        <w:t>Signature of CED</w:t>
      </w:r>
      <w:r w:rsidRPr="00332EBD">
        <w:rPr>
          <w:rFonts w:ascii="Arial" w:eastAsia="Times New Roman" w:hAnsi="Arial" w:cs="Arial"/>
          <w:sz w:val="21"/>
          <w:szCs w:val="20"/>
        </w:rPr>
        <w:t xml:space="preserve"> _____</w:t>
      </w:r>
      <w:r w:rsidR="00C8504D" w:rsidRPr="00332EBD">
        <w:rPr>
          <w:rFonts w:ascii="Arial" w:eastAsia="Times New Roman" w:hAnsi="Arial" w:cs="Arial"/>
          <w:sz w:val="21"/>
          <w:szCs w:val="20"/>
        </w:rPr>
        <w:t>____________________________________</w:t>
      </w:r>
      <w:r w:rsidRPr="00332EBD">
        <w:rPr>
          <w:rFonts w:ascii="Arial" w:eastAsia="Times New Roman" w:hAnsi="Arial" w:cs="Arial"/>
          <w:sz w:val="21"/>
          <w:szCs w:val="20"/>
        </w:rPr>
        <w:t xml:space="preserve"> </w:t>
      </w:r>
      <w:r w:rsidR="00C8504D" w:rsidRPr="00A34118">
        <w:rPr>
          <w:rFonts w:ascii="Arial" w:eastAsia="Times New Roman" w:hAnsi="Arial" w:cs="Arial"/>
          <w:szCs w:val="20"/>
        </w:rPr>
        <w:t xml:space="preserve">Date: </w:t>
      </w:r>
      <w:r w:rsidR="00C8504D" w:rsidRPr="00332EBD">
        <w:rPr>
          <w:rFonts w:ascii="Arial" w:eastAsia="Times New Roman" w:hAnsi="Arial" w:cs="Arial"/>
          <w:sz w:val="21"/>
          <w:szCs w:val="20"/>
        </w:rPr>
        <w:t>______________</w:t>
      </w:r>
    </w:p>
    <w:p w14:paraId="53C8BB41" w14:textId="77777777" w:rsidR="001171FC" w:rsidRPr="00BE2014" w:rsidRDefault="001171FC" w:rsidP="00C8504D">
      <w:pPr>
        <w:autoSpaceDE w:val="0"/>
        <w:autoSpaceDN w:val="0"/>
        <w:spacing w:after="0" w:line="360" w:lineRule="auto"/>
        <w:rPr>
          <w:rFonts w:ascii="Avenir Next" w:eastAsia="Times New Roman" w:hAnsi="Avenir Next" w:cs="Times New Roman"/>
          <w:b/>
          <w:sz w:val="21"/>
          <w:szCs w:val="20"/>
          <w:u w:val="single"/>
        </w:rPr>
      </w:pPr>
    </w:p>
    <w:p w14:paraId="56C49211" w14:textId="77777777" w:rsidR="00780BBF" w:rsidRPr="00A34118" w:rsidRDefault="0073244A" w:rsidP="00C8504D">
      <w:pPr>
        <w:autoSpaceDE w:val="0"/>
        <w:autoSpaceDN w:val="0"/>
        <w:spacing w:after="0" w:line="360" w:lineRule="auto"/>
        <w:rPr>
          <w:rFonts w:ascii="Arial Black" w:eastAsia="Times New Roman" w:hAnsi="Arial Black" w:cs="Times New Roman"/>
          <w:b/>
          <w:bCs/>
          <w:szCs w:val="20"/>
          <w:u w:val="single"/>
        </w:rPr>
      </w:pPr>
      <w:r w:rsidRPr="00A34118">
        <w:rPr>
          <w:rFonts w:ascii="Arial Black" w:eastAsia="Times New Roman" w:hAnsi="Arial Black" w:cs="Times New Roman"/>
          <w:b/>
          <w:bCs/>
          <w:szCs w:val="20"/>
          <w:u w:val="single"/>
        </w:rPr>
        <w:t xml:space="preserve">Original must be submitted </w:t>
      </w:r>
      <w:r w:rsidR="00C8504D" w:rsidRPr="00A34118">
        <w:rPr>
          <w:rFonts w:ascii="Arial Black" w:eastAsia="Times New Roman" w:hAnsi="Arial Black" w:cs="Times New Roman"/>
          <w:b/>
          <w:bCs/>
          <w:szCs w:val="20"/>
          <w:u w:val="single"/>
        </w:rPr>
        <w:t xml:space="preserve">by </w:t>
      </w:r>
      <w:r w:rsidR="002656E2" w:rsidRPr="00A34118">
        <w:rPr>
          <w:rFonts w:ascii="Arial Black" w:eastAsia="Times New Roman" w:hAnsi="Arial Black" w:cs="Times New Roman"/>
          <w:b/>
          <w:bCs/>
          <w:szCs w:val="20"/>
          <w:u w:val="single"/>
        </w:rPr>
        <w:t>Jan. 31</w:t>
      </w:r>
    </w:p>
    <w:p w14:paraId="650395A8" w14:textId="77777777" w:rsidR="00856EAE" w:rsidRDefault="00856EAE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1"/>
          <w:szCs w:val="20"/>
          <w:u w:val="single"/>
        </w:rPr>
      </w:pPr>
    </w:p>
    <w:p w14:paraId="4E246DC4" w14:textId="77777777" w:rsidR="0073244A" w:rsidRPr="00A34118" w:rsidRDefault="00780BBF" w:rsidP="00C8504D">
      <w:pPr>
        <w:autoSpaceDE w:val="0"/>
        <w:autoSpaceDN w:val="0"/>
        <w:spacing w:after="0" w:line="360" w:lineRule="auto"/>
        <w:rPr>
          <w:rFonts w:ascii="Arial" w:eastAsia="Times New Roman" w:hAnsi="Arial" w:cs="Arial"/>
          <w:szCs w:val="20"/>
        </w:rPr>
      </w:pPr>
      <w:r w:rsidRPr="00A34118">
        <w:rPr>
          <w:rFonts w:ascii="Arial" w:eastAsia="Times New Roman" w:hAnsi="Arial" w:cs="Arial"/>
          <w:szCs w:val="20"/>
          <w:u w:val="single"/>
        </w:rPr>
        <w:t>By Mail</w:t>
      </w:r>
      <w:r w:rsidRPr="00A34118">
        <w:rPr>
          <w:rFonts w:ascii="Arial" w:eastAsia="Times New Roman" w:hAnsi="Arial" w:cs="Arial"/>
          <w:szCs w:val="20"/>
        </w:rPr>
        <w:t>:</w:t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="00FE1D96" w:rsidRPr="00A34118">
        <w:rPr>
          <w:rFonts w:ascii="Arial" w:eastAsia="Times New Roman" w:hAnsi="Arial" w:cs="Arial"/>
          <w:szCs w:val="20"/>
        </w:rPr>
        <w:tab/>
      </w:r>
      <w:r w:rsidR="00D15461"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  <w:u w:val="single"/>
        </w:rPr>
        <w:t>By Email</w:t>
      </w:r>
      <w:r w:rsidRPr="00A34118">
        <w:rPr>
          <w:rFonts w:ascii="Arial" w:eastAsia="Times New Roman" w:hAnsi="Arial" w:cs="Arial"/>
          <w:szCs w:val="20"/>
        </w:rPr>
        <w:t>:</w:t>
      </w:r>
      <w:r w:rsidR="00C8504D" w:rsidRPr="00A34118">
        <w:rPr>
          <w:rFonts w:ascii="Arial" w:eastAsia="Times New Roman" w:hAnsi="Arial" w:cs="Arial"/>
          <w:szCs w:val="20"/>
        </w:rPr>
        <w:tab/>
      </w:r>
    </w:p>
    <w:p w14:paraId="6693DF01" w14:textId="77777777" w:rsidR="0073244A" w:rsidRPr="00A34118" w:rsidRDefault="0073244A" w:rsidP="0073244A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A34118">
        <w:rPr>
          <w:rFonts w:ascii="Arial" w:eastAsia="Times New Roman" w:hAnsi="Arial" w:cs="Arial"/>
          <w:szCs w:val="20"/>
        </w:rPr>
        <w:t>Sarah Dunn</w:t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="00FE1D96" w:rsidRPr="00A34118">
        <w:rPr>
          <w:rFonts w:ascii="Arial" w:eastAsia="Times New Roman" w:hAnsi="Arial" w:cs="Arial"/>
          <w:szCs w:val="20"/>
        </w:rPr>
        <w:tab/>
      </w:r>
      <w:r w:rsidR="00D15461"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>Sarah.a.Dunn@okstate.edu</w:t>
      </w:r>
    </w:p>
    <w:p w14:paraId="51DF0B4B" w14:textId="77777777" w:rsidR="00C8504D" w:rsidRPr="00A34118" w:rsidRDefault="0073244A" w:rsidP="0073244A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A34118">
        <w:rPr>
          <w:rFonts w:ascii="Arial" w:eastAsia="Times New Roman" w:hAnsi="Arial" w:cs="Arial"/>
          <w:szCs w:val="20"/>
        </w:rPr>
        <w:t>Senior Administrative Specialist</w:t>
      </w:r>
      <w:r w:rsidR="00C8504D" w:rsidRPr="00A34118">
        <w:rPr>
          <w:rFonts w:ascii="Arial" w:eastAsia="Times New Roman" w:hAnsi="Arial" w:cs="Arial"/>
          <w:szCs w:val="20"/>
        </w:rPr>
        <w:tab/>
      </w:r>
      <w:r w:rsidR="00C8504D" w:rsidRPr="00A34118">
        <w:rPr>
          <w:rFonts w:ascii="Arial" w:eastAsia="Times New Roman" w:hAnsi="Arial" w:cs="Arial"/>
          <w:szCs w:val="20"/>
        </w:rPr>
        <w:tab/>
      </w:r>
      <w:r w:rsidR="00C8504D" w:rsidRPr="00A34118">
        <w:rPr>
          <w:rFonts w:ascii="Arial" w:eastAsia="Times New Roman" w:hAnsi="Arial" w:cs="Arial"/>
          <w:szCs w:val="20"/>
        </w:rPr>
        <w:tab/>
        <w:t xml:space="preserve"> </w:t>
      </w:r>
    </w:p>
    <w:p w14:paraId="74C12598" w14:textId="77777777" w:rsidR="002166C1" w:rsidRPr="00A34118" w:rsidRDefault="002166C1" w:rsidP="0073244A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A34118">
        <w:rPr>
          <w:rFonts w:ascii="Arial" w:eastAsia="Times New Roman" w:hAnsi="Arial" w:cs="Arial"/>
          <w:szCs w:val="20"/>
        </w:rPr>
        <w:t>Oklahoma 4-H Foundation</w:t>
      </w:r>
      <w:r w:rsidR="0073244A" w:rsidRPr="00A34118">
        <w:rPr>
          <w:rFonts w:ascii="Arial" w:eastAsia="Times New Roman" w:hAnsi="Arial" w:cs="Arial"/>
          <w:szCs w:val="20"/>
        </w:rPr>
        <w:tab/>
      </w:r>
      <w:r w:rsidR="0073244A" w:rsidRPr="00A34118">
        <w:rPr>
          <w:rFonts w:ascii="Arial" w:eastAsia="Times New Roman" w:hAnsi="Arial" w:cs="Arial"/>
          <w:szCs w:val="20"/>
        </w:rPr>
        <w:tab/>
      </w:r>
      <w:r w:rsidR="00FE1D96" w:rsidRPr="00A34118">
        <w:rPr>
          <w:rFonts w:ascii="Arial" w:eastAsia="Times New Roman" w:hAnsi="Arial" w:cs="Arial"/>
          <w:szCs w:val="20"/>
        </w:rPr>
        <w:tab/>
      </w:r>
      <w:r w:rsidR="00D15461" w:rsidRPr="00A34118">
        <w:rPr>
          <w:rFonts w:ascii="Arial" w:eastAsia="Times New Roman" w:hAnsi="Arial" w:cs="Arial"/>
          <w:szCs w:val="20"/>
        </w:rPr>
        <w:tab/>
      </w:r>
      <w:r w:rsidR="003C39EE" w:rsidRPr="00A34118">
        <w:rPr>
          <w:rFonts w:ascii="Arial" w:eastAsia="Times New Roman" w:hAnsi="Arial" w:cs="Arial"/>
          <w:szCs w:val="20"/>
        </w:rPr>
        <w:tab/>
      </w:r>
      <w:r w:rsidRPr="00A34118">
        <w:rPr>
          <w:rFonts w:ascii="Arial" w:eastAsia="Times New Roman" w:hAnsi="Arial" w:cs="Arial"/>
          <w:szCs w:val="20"/>
        </w:rPr>
        <w:tab/>
      </w:r>
      <w:r w:rsidR="0073244A" w:rsidRPr="00A34118">
        <w:rPr>
          <w:rFonts w:ascii="Arial" w:eastAsia="Times New Roman" w:hAnsi="Arial" w:cs="Arial"/>
          <w:szCs w:val="20"/>
        </w:rPr>
        <w:t>Additional Contact Information</w:t>
      </w:r>
    </w:p>
    <w:p w14:paraId="30CC20E5" w14:textId="77777777" w:rsidR="00C8504D" w:rsidRPr="00A34118" w:rsidRDefault="00C8504D" w:rsidP="0073244A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A34118">
        <w:rPr>
          <w:rFonts w:ascii="Arial" w:eastAsia="Times New Roman" w:hAnsi="Arial" w:cs="Arial"/>
          <w:szCs w:val="20"/>
        </w:rPr>
        <w:t>205 4-H Youth Development</w:t>
      </w:r>
      <w:r w:rsidR="0073244A" w:rsidRPr="00A34118">
        <w:rPr>
          <w:rFonts w:ascii="Arial" w:eastAsia="Times New Roman" w:hAnsi="Arial" w:cs="Arial"/>
          <w:szCs w:val="20"/>
        </w:rPr>
        <w:tab/>
      </w:r>
      <w:r w:rsidR="0073244A" w:rsidRPr="00A34118">
        <w:rPr>
          <w:rFonts w:ascii="Arial" w:eastAsia="Times New Roman" w:hAnsi="Arial" w:cs="Arial"/>
          <w:szCs w:val="20"/>
        </w:rPr>
        <w:tab/>
      </w:r>
      <w:r w:rsidR="0073244A" w:rsidRPr="00A34118">
        <w:rPr>
          <w:rFonts w:ascii="Arial" w:eastAsia="Times New Roman" w:hAnsi="Arial" w:cs="Arial"/>
          <w:szCs w:val="20"/>
        </w:rPr>
        <w:tab/>
      </w:r>
      <w:r w:rsidR="0073244A" w:rsidRPr="00A34118">
        <w:rPr>
          <w:rFonts w:ascii="Arial" w:eastAsia="Times New Roman" w:hAnsi="Arial" w:cs="Arial"/>
          <w:szCs w:val="20"/>
        </w:rPr>
        <w:tab/>
      </w:r>
      <w:r w:rsidR="00FE1D96" w:rsidRPr="00A34118">
        <w:rPr>
          <w:rFonts w:ascii="Arial" w:eastAsia="Times New Roman" w:hAnsi="Arial" w:cs="Arial"/>
          <w:szCs w:val="20"/>
        </w:rPr>
        <w:tab/>
      </w:r>
      <w:r w:rsidR="003C39EE" w:rsidRPr="00A34118">
        <w:rPr>
          <w:rFonts w:ascii="Arial" w:eastAsia="Times New Roman" w:hAnsi="Arial" w:cs="Arial"/>
          <w:szCs w:val="20"/>
        </w:rPr>
        <w:tab/>
      </w:r>
      <w:r w:rsidR="0073244A" w:rsidRPr="00A34118">
        <w:rPr>
          <w:rFonts w:ascii="Arial" w:eastAsia="Times New Roman" w:hAnsi="Arial" w:cs="Arial"/>
          <w:szCs w:val="20"/>
          <w:u w:val="single"/>
        </w:rPr>
        <w:t>Phone</w:t>
      </w:r>
      <w:r w:rsidR="0073244A" w:rsidRPr="00A34118">
        <w:rPr>
          <w:rFonts w:ascii="Arial" w:eastAsia="Times New Roman" w:hAnsi="Arial" w:cs="Arial"/>
          <w:szCs w:val="20"/>
        </w:rPr>
        <w:t>:</w:t>
      </w:r>
      <w:r w:rsidR="0073244A" w:rsidRPr="00A34118">
        <w:rPr>
          <w:rFonts w:ascii="Arial" w:eastAsia="Times New Roman" w:hAnsi="Arial" w:cs="Arial"/>
          <w:szCs w:val="20"/>
        </w:rPr>
        <w:tab/>
      </w:r>
    </w:p>
    <w:p w14:paraId="2216C197" w14:textId="04656DB9" w:rsidR="00C8504D" w:rsidRPr="00A34118" w:rsidRDefault="00C8504D" w:rsidP="003C39EE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A34118">
        <w:rPr>
          <w:rFonts w:ascii="Arial" w:eastAsia="Times New Roman" w:hAnsi="Arial" w:cs="Arial"/>
          <w:szCs w:val="20"/>
        </w:rPr>
        <w:t>Stillwater</w:t>
      </w:r>
      <w:r w:rsidR="007A281A" w:rsidRPr="00A34118">
        <w:rPr>
          <w:rFonts w:ascii="Arial" w:eastAsia="Times New Roman" w:hAnsi="Arial" w:cs="Arial"/>
          <w:szCs w:val="20"/>
        </w:rPr>
        <w:t>,</w:t>
      </w:r>
      <w:r w:rsidR="009045D5" w:rsidRPr="00A34118">
        <w:rPr>
          <w:rFonts w:ascii="Arial" w:eastAsia="Times New Roman" w:hAnsi="Arial" w:cs="Arial"/>
          <w:szCs w:val="20"/>
        </w:rPr>
        <w:t xml:space="preserve"> OK </w:t>
      </w:r>
      <w:r w:rsidRPr="00A34118">
        <w:rPr>
          <w:rFonts w:ascii="Arial" w:eastAsia="Times New Roman" w:hAnsi="Arial" w:cs="Arial"/>
          <w:szCs w:val="20"/>
        </w:rPr>
        <w:t>74078</w:t>
      </w:r>
      <w:r w:rsidR="00332EBD" w:rsidRPr="00A34118">
        <w:rPr>
          <w:rFonts w:ascii="Arial" w:eastAsia="Times New Roman" w:hAnsi="Arial" w:cs="Arial"/>
          <w:szCs w:val="20"/>
        </w:rPr>
        <w:tab/>
      </w:r>
      <w:r w:rsidR="00332EBD" w:rsidRPr="00A34118">
        <w:rPr>
          <w:rFonts w:ascii="Arial" w:eastAsia="Times New Roman" w:hAnsi="Arial" w:cs="Arial"/>
          <w:szCs w:val="20"/>
        </w:rPr>
        <w:tab/>
      </w:r>
      <w:r w:rsidR="00332EBD" w:rsidRPr="00A34118">
        <w:rPr>
          <w:rFonts w:ascii="Arial" w:eastAsia="Times New Roman" w:hAnsi="Arial" w:cs="Arial"/>
          <w:szCs w:val="20"/>
        </w:rPr>
        <w:tab/>
      </w:r>
      <w:r w:rsidR="00FC7A27" w:rsidRPr="00A34118">
        <w:rPr>
          <w:rFonts w:ascii="Arial" w:eastAsia="Times New Roman" w:hAnsi="Arial" w:cs="Arial"/>
          <w:szCs w:val="20"/>
        </w:rPr>
        <w:tab/>
      </w:r>
      <w:r w:rsidR="00FC7A27" w:rsidRPr="00A34118">
        <w:rPr>
          <w:rFonts w:ascii="Arial" w:eastAsia="Times New Roman" w:hAnsi="Arial" w:cs="Arial"/>
          <w:szCs w:val="20"/>
        </w:rPr>
        <w:tab/>
      </w:r>
      <w:r w:rsidR="00FC7A27" w:rsidRPr="00A34118">
        <w:rPr>
          <w:rFonts w:ascii="Arial" w:eastAsia="Times New Roman" w:hAnsi="Arial" w:cs="Arial"/>
          <w:szCs w:val="20"/>
        </w:rPr>
        <w:tab/>
      </w:r>
      <w:r w:rsidR="00FC7A27" w:rsidRPr="00A34118">
        <w:rPr>
          <w:rFonts w:ascii="Arial" w:eastAsia="Times New Roman" w:hAnsi="Arial" w:cs="Arial"/>
          <w:szCs w:val="20"/>
        </w:rPr>
        <w:tab/>
        <w:t>405-744-5390</w:t>
      </w:r>
    </w:p>
    <w:p w14:paraId="5E0D93DF" w14:textId="77777777" w:rsidR="0062226D" w:rsidRDefault="0062226D" w:rsidP="00C8504D">
      <w:pPr>
        <w:autoSpaceDE w:val="0"/>
        <w:autoSpaceDN w:val="0"/>
        <w:spacing w:after="0" w:line="240" w:lineRule="auto"/>
        <w:rPr>
          <w:rFonts w:ascii="Avenir Next" w:eastAsia="Times New Roman" w:hAnsi="Avenir Next" w:cs="Times New Roman"/>
          <w:sz w:val="21"/>
          <w:szCs w:val="20"/>
        </w:rPr>
      </w:pPr>
    </w:p>
    <w:p w14:paraId="422F0A67" w14:textId="77777777" w:rsidR="00332EBD" w:rsidRDefault="00332EBD" w:rsidP="00C8504D">
      <w:pPr>
        <w:autoSpaceDE w:val="0"/>
        <w:autoSpaceDN w:val="0"/>
        <w:spacing w:after="0" w:line="240" w:lineRule="auto"/>
        <w:rPr>
          <w:rFonts w:ascii="Avenir Next" w:eastAsia="Times New Roman" w:hAnsi="Avenir Next" w:cs="Times New Roman"/>
          <w:sz w:val="21"/>
          <w:szCs w:val="20"/>
        </w:rPr>
      </w:pPr>
    </w:p>
    <w:p w14:paraId="21AEF41A" w14:textId="77777777" w:rsidR="00332EBD" w:rsidRDefault="00332EBD" w:rsidP="00C8504D">
      <w:pPr>
        <w:autoSpaceDE w:val="0"/>
        <w:autoSpaceDN w:val="0"/>
        <w:spacing w:after="0" w:line="240" w:lineRule="auto"/>
        <w:rPr>
          <w:rFonts w:ascii="Avenir Next" w:eastAsia="Times New Roman" w:hAnsi="Avenir Next" w:cs="Times New Roman"/>
          <w:sz w:val="21"/>
          <w:szCs w:val="20"/>
        </w:rPr>
      </w:pPr>
    </w:p>
    <w:p w14:paraId="5B4676E2" w14:textId="77777777" w:rsidR="00856EAE" w:rsidRDefault="00856EAE" w:rsidP="00C8504D">
      <w:pPr>
        <w:autoSpaceDE w:val="0"/>
        <w:autoSpaceDN w:val="0"/>
        <w:spacing w:after="0" w:line="240" w:lineRule="auto"/>
        <w:rPr>
          <w:rFonts w:ascii="Avenir Next" w:eastAsia="Times New Roman" w:hAnsi="Avenir Next" w:cs="Times New Roman"/>
          <w:sz w:val="21"/>
          <w:szCs w:val="20"/>
        </w:rPr>
      </w:pPr>
    </w:p>
    <w:p w14:paraId="16828C21" w14:textId="77777777" w:rsidR="001E0683" w:rsidRDefault="001E0683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</w:p>
    <w:p w14:paraId="49EEBFEE" w14:textId="77777777" w:rsidR="00C8504D" w:rsidRPr="008331D7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bookmarkStart w:id="0" w:name="_GoBack"/>
      <w:bookmarkEnd w:id="0"/>
      <w:r w:rsidRPr="008331D7">
        <w:rPr>
          <w:rFonts w:ascii="Arial" w:eastAsia="Times New Roman" w:hAnsi="Arial" w:cs="Arial"/>
          <w:szCs w:val="20"/>
        </w:rPr>
        <w:t>Statistical Information:</w:t>
      </w:r>
    </w:p>
    <w:p w14:paraId="6745F935" w14:textId="77777777" w:rsidR="00C8504D" w:rsidRPr="008331D7" w:rsidRDefault="00C8504D" w:rsidP="00C8504D">
      <w:pPr>
        <w:autoSpaceDE w:val="0"/>
        <w:autoSpaceDN w:val="0"/>
        <w:spacing w:after="0" w:line="120" w:lineRule="auto"/>
        <w:rPr>
          <w:rFonts w:ascii="Arial" w:eastAsia="Times New Roman" w:hAnsi="Arial" w:cs="Arial"/>
          <w:szCs w:val="20"/>
        </w:rPr>
      </w:pPr>
    </w:p>
    <w:p w14:paraId="027647BD" w14:textId="77777777" w:rsidR="00C8504D" w:rsidRPr="008331D7" w:rsidRDefault="00C8504D" w:rsidP="00C8504D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Arial" w:eastAsia="Times New Roman" w:hAnsi="Arial" w:cs="Arial"/>
          <w:szCs w:val="20"/>
        </w:rPr>
      </w:pPr>
      <w:r w:rsidRPr="008331D7">
        <w:rPr>
          <w:rFonts w:ascii="Arial" w:eastAsia="Times New Roman" w:hAnsi="Arial" w:cs="Arial"/>
          <w:szCs w:val="20"/>
        </w:rPr>
        <w:t>Number of targeted participants expected to be involved:  ____________________________</w:t>
      </w:r>
    </w:p>
    <w:p w14:paraId="0EAADD34" w14:textId="77777777" w:rsidR="00C8504D" w:rsidRPr="008331D7" w:rsidRDefault="00C8504D" w:rsidP="00C8504D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Arial" w:eastAsia="Times New Roman" w:hAnsi="Arial" w:cs="Arial"/>
          <w:szCs w:val="20"/>
        </w:rPr>
      </w:pPr>
      <w:r w:rsidRPr="008331D7">
        <w:rPr>
          <w:rFonts w:ascii="Arial" w:eastAsia="Times New Roman" w:hAnsi="Arial" w:cs="Arial"/>
          <w:szCs w:val="20"/>
        </w:rPr>
        <w:t>Ages of participants expected to be involved:  ________________________________________</w:t>
      </w:r>
    </w:p>
    <w:p w14:paraId="4BF4C891" w14:textId="77777777" w:rsidR="00C8504D" w:rsidRPr="008331D7" w:rsidRDefault="00C8504D" w:rsidP="00C8504D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Arial" w:eastAsia="Times New Roman" w:hAnsi="Arial" w:cs="Arial"/>
          <w:szCs w:val="20"/>
        </w:rPr>
      </w:pPr>
      <w:r w:rsidRPr="008331D7">
        <w:rPr>
          <w:rFonts w:ascii="Arial" w:eastAsia="Times New Roman" w:hAnsi="Arial" w:cs="Arial"/>
          <w:szCs w:val="20"/>
        </w:rPr>
        <w:t>Race/Ethnic background of participants (Optional)</w:t>
      </w:r>
    </w:p>
    <w:p w14:paraId="08BF47C2" w14:textId="77777777" w:rsidR="00C8504D" w:rsidRPr="008331D7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  <w:sectPr w:rsidR="00C8504D" w:rsidRPr="008331D7" w:rsidSect="00DF0E66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008" w:bottom="1008" w:left="1008" w:header="720" w:footer="720" w:gutter="0"/>
          <w:cols w:space="720"/>
          <w:titlePg/>
          <w:docGrid w:linePitch="299"/>
        </w:sectPr>
      </w:pPr>
    </w:p>
    <w:p w14:paraId="2D30923A" w14:textId="77777777" w:rsidR="00C8504D" w:rsidRPr="008331D7" w:rsidRDefault="00C8504D" w:rsidP="00C8504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Arial"/>
          <w:szCs w:val="20"/>
        </w:rPr>
      </w:pPr>
      <w:r w:rsidRPr="008331D7">
        <w:rPr>
          <w:rFonts w:ascii="Arial" w:eastAsia="Times New Roman" w:hAnsi="Arial" w:cs="Arial"/>
          <w:szCs w:val="20"/>
        </w:rPr>
        <w:lastRenderedPageBreak/>
        <w:t>____ African-American</w:t>
      </w:r>
    </w:p>
    <w:p w14:paraId="3B66901D" w14:textId="77777777" w:rsidR="00C8504D" w:rsidRPr="008331D7" w:rsidRDefault="00C8504D" w:rsidP="00C8504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Arial"/>
          <w:szCs w:val="20"/>
        </w:rPr>
      </w:pPr>
      <w:r w:rsidRPr="008331D7">
        <w:rPr>
          <w:rFonts w:ascii="Arial" w:eastAsia="Times New Roman" w:hAnsi="Arial" w:cs="Arial"/>
          <w:szCs w:val="20"/>
        </w:rPr>
        <w:t>____ Asian American</w:t>
      </w:r>
    </w:p>
    <w:p w14:paraId="68B38897" w14:textId="77777777" w:rsidR="00C8504D" w:rsidRPr="008331D7" w:rsidRDefault="00C8504D" w:rsidP="00C8504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Arial"/>
          <w:szCs w:val="20"/>
        </w:rPr>
      </w:pPr>
      <w:r w:rsidRPr="008331D7">
        <w:rPr>
          <w:rFonts w:ascii="Arial" w:eastAsia="Times New Roman" w:hAnsi="Arial" w:cs="Arial"/>
          <w:szCs w:val="20"/>
        </w:rPr>
        <w:t>____ Caucasian-American</w:t>
      </w:r>
    </w:p>
    <w:p w14:paraId="4A8C03D0" w14:textId="77777777" w:rsidR="00C8504D" w:rsidRPr="008331D7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8331D7">
        <w:rPr>
          <w:rFonts w:ascii="Arial" w:eastAsia="Times New Roman" w:hAnsi="Arial" w:cs="Arial"/>
          <w:szCs w:val="20"/>
        </w:rPr>
        <w:lastRenderedPageBreak/>
        <w:t>____ Hispanic American</w:t>
      </w:r>
    </w:p>
    <w:p w14:paraId="787B1F2C" w14:textId="77777777" w:rsidR="00C8504D" w:rsidRPr="008331D7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  <w:sectPr w:rsidR="00C8504D" w:rsidRPr="008331D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 w:rsidRPr="008331D7">
        <w:rPr>
          <w:rFonts w:ascii="Arial" w:eastAsia="Times New Roman" w:hAnsi="Arial" w:cs="Arial"/>
          <w:szCs w:val="20"/>
        </w:rPr>
        <w:t>____ Native-American</w:t>
      </w:r>
    </w:p>
    <w:p w14:paraId="2667C84F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Avenir Next" w:eastAsia="Times New Roman" w:hAnsi="Avenir Next" w:cs="Times New Roman"/>
          <w:b/>
          <w:bCs/>
          <w:sz w:val="21"/>
          <w:szCs w:val="20"/>
        </w:rPr>
      </w:pPr>
    </w:p>
    <w:p w14:paraId="767C32C5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B4B8FD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297A7B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F4C9FD8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9CEF2B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02C53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A012E9C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661B4C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31F991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400A0A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CDFDB9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8B5EC0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FBEBC98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56130D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2588B5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FA36F5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41B3F7B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45F0982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FC8010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C9DCBA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25893D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0EAF72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16D6A6E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98B26A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0145AD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9DAEE65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F8456D" w14:textId="77777777" w:rsidR="00BE2014" w:rsidRDefault="00BE2014" w:rsidP="00BE2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BA5C55" w14:textId="77777777" w:rsidR="00856EAE" w:rsidRDefault="00856EAE" w:rsidP="00856E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B36BAB" w14:textId="77777777" w:rsidR="008331D7" w:rsidRDefault="008331D7" w:rsidP="00833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F251E30" w14:textId="77777777" w:rsidR="00C8504D" w:rsidRPr="00856EAE" w:rsidRDefault="00C8504D" w:rsidP="008331D7">
      <w:pPr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856EAE">
        <w:rPr>
          <w:rFonts w:ascii="Arial Black" w:eastAsia="Times New Roman" w:hAnsi="Arial Black" w:cs="Times New Roman"/>
          <w:b/>
          <w:bCs/>
          <w:sz w:val="32"/>
          <w:szCs w:val="32"/>
        </w:rPr>
        <w:lastRenderedPageBreak/>
        <w:t>Oklahoma 4-H Enhancement Grants</w:t>
      </w:r>
    </w:p>
    <w:p w14:paraId="2E0413BF" w14:textId="77777777" w:rsidR="00C8504D" w:rsidRPr="00856EAE" w:rsidRDefault="00C8504D" w:rsidP="008331D7">
      <w:pPr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856EAE">
        <w:rPr>
          <w:rFonts w:ascii="Arial Black" w:eastAsia="Times New Roman" w:hAnsi="Arial Black" w:cs="Times New Roman"/>
          <w:b/>
          <w:bCs/>
          <w:sz w:val="32"/>
          <w:szCs w:val="32"/>
        </w:rPr>
        <w:t>Proposal Guidelines</w:t>
      </w:r>
    </w:p>
    <w:p w14:paraId="6D7646F9" w14:textId="77777777" w:rsidR="00C8504D" w:rsidRPr="00BE2014" w:rsidRDefault="00C8504D" w:rsidP="00C8504D">
      <w:pPr>
        <w:autoSpaceDE w:val="0"/>
        <w:autoSpaceDN w:val="0"/>
        <w:spacing w:after="0" w:line="240" w:lineRule="auto"/>
        <w:jc w:val="center"/>
        <w:rPr>
          <w:rFonts w:ascii="Avenir Next" w:eastAsia="Times New Roman" w:hAnsi="Avenir Next" w:cs="Times New Roman"/>
          <w:sz w:val="36"/>
          <w:szCs w:val="21"/>
        </w:rPr>
      </w:pPr>
    </w:p>
    <w:p w14:paraId="6D8DAE53" w14:textId="77777777" w:rsidR="00C8504D" w:rsidRPr="00BE2014" w:rsidRDefault="00C8504D" w:rsidP="00C8504D">
      <w:pPr>
        <w:autoSpaceDE w:val="0"/>
        <w:autoSpaceDN w:val="0"/>
        <w:spacing w:after="0" w:line="240" w:lineRule="auto"/>
        <w:ind w:left="360"/>
        <w:rPr>
          <w:rFonts w:ascii="Avenir Next" w:eastAsia="Times New Roman" w:hAnsi="Avenir Next" w:cs="Times New Roman"/>
          <w:sz w:val="21"/>
          <w:szCs w:val="21"/>
        </w:rPr>
      </w:pPr>
    </w:p>
    <w:p w14:paraId="6F658755" w14:textId="77777777" w:rsidR="00C8504D" w:rsidRPr="00856EAE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 xml:space="preserve">I.  Use no more than two pages to clearly describe your project from conception to completion.  </w:t>
      </w:r>
    </w:p>
    <w:p w14:paraId="2505B859" w14:textId="77777777" w:rsidR="00C8504D" w:rsidRPr="00856EAE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1"/>
        </w:rPr>
      </w:pPr>
    </w:p>
    <w:p w14:paraId="677DFA88" w14:textId="77777777" w:rsidR="00F73132" w:rsidRPr="00856EAE" w:rsidRDefault="00147B9B" w:rsidP="00F73132">
      <w:pPr>
        <w:numPr>
          <w:ilvl w:val="0"/>
          <w:numId w:val="2"/>
        </w:numPr>
        <w:autoSpaceDE w:val="0"/>
        <w:autoSpaceDN w:val="0"/>
        <w:spacing w:after="0" w:line="240" w:lineRule="auto"/>
        <w:ind w:left="360" w:firstLine="540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>Program O</w:t>
      </w:r>
      <w:r w:rsidR="00C8504D" w:rsidRPr="00856EAE">
        <w:rPr>
          <w:rFonts w:ascii="Arial" w:eastAsia="Times New Roman" w:hAnsi="Arial" w:cs="Arial"/>
          <w:szCs w:val="21"/>
        </w:rPr>
        <w:t>bjectives</w:t>
      </w:r>
    </w:p>
    <w:p w14:paraId="67012931" w14:textId="77777777" w:rsidR="00C8504D" w:rsidRPr="00856EAE" w:rsidRDefault="00F73132" w:rsidP="00F73132">
      <w:pPr>
        <w:autoSpaceDE w:val="0"/>
        <w:autoSpaceDN w:val="0"/>
        <w:spacing w:after="0" w:line="240" w:lineRule="auto"/>
        <w:ind w:left="900" w:firstLine="540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>-W</w:t>
      </w:r>
      <w:r w:rsidR="00C8504D" w:rsidRPr="00856EAE">
        <w:rPr>
          <w:rFonts w:ascii="Arial" w:eastAsia="Times New Roman" w:hAnsi="Arial" w:cs="Arial"/>
          <w:szCs w:val="21"/>
        </w:rPr>
        <w:t>hat is educational goal a</w:t>
      </w:r>
      <w:r w:rsidRPr="00856EAE">
        <w:rPr>
          <w:rFonts w:ascii="Arial" w:eastAsia="Times New Roman" w:hAnsi="Arial" w:cs="Arial"/>
          <w:szCs w:val="21"/>
        </w:rPr>
        <w:t>nd why is it important to your program?</w:t>
      </w:r>
    </w:p>
    <w:p w14:paraId="32962B52" w14:textId="77777777" w:rsidR="00F73132" w:rsidRPr="00856EAE" w:rsidRDefault="00C8504D" w:rsidP="00C8504D">
      <w:pPr>
        <w:numPr>
          <w:ilvl w:val="0"/>
          <w:numId w:val="2"/>
        </w:numPr>
        <w:autoSpaceDE w:val="0"/>
        <w:autoSpaceDN w:val="0"/>
        <w:spacing w:after="0" w:line="240" w:lineRule="auto"/>
        <w:ind w:left="360" w:firstLine="540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 xml:space="preserve">Action Plan </w:t>
      </w:r>
    </w:p>
    <w:p w14:paraId="4608BF8E" w14:textId="77777777" w:rsidR="00C8504D" w:rsidRPr="00856EAE" w:rsidRDefault="00F73132" w:rsidP="00F73132">
      <w:pPr>
        <w:autoSpaceDE w:val="0"/>
        <w:autoSpaceDN w:val="0"/>
        <w:spacing w:after="0" w:line="240" w:lineRule="auto"/>
        <w:ind w:left="900" w:firstLine="540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>-W</w:t>
      </w:r>
      <w:r w:rsidR="00C8504D" w:rsidRPr="00856EAE">
        <w:rPr>
          <w:rFonts w:ascii="Arial" w:eastAsia="Times New Roman" w:hAnsi="Arial" w:cs="Arial"/>
          <w:szCs w:val="21"/>
        </w:rPr>
        <w:t xml:space="preserve">hat will you be doing and how </w:t>
      </w:r>
      <w:r w:rsidRPr="00856EAE">
        <w:rPr>
          <w:rFonts w:ascii="Arial" w:eastAsia="Times New Roman" w:hAnsi="Arial" w:cs="Arial"/>
          <w:szCs w:val="21"/>
        </w:rPr>
        <w:t>will the grant funds be spent?</w:t>
      </w:r>
    </w:p>
    <w:p w14:paraId="58A99176" w14:textId="77777777" w:rsidR="00C8504D" w:rsidRPr="00856EAE" w:rsidRDefault="00C8504D" w:rsidP="00C8504D">
      <w:pPr>
        <w:numPr>
          <w:ilvl w:val="0"/>
          <w:numId w:val="2"/>
        </w:numPr>
        <w:autoSpaceDE w:val="0"/>
        <w:autoSpaceDN w:val="0"/>
        <w:spacing w:after="0" w:line="240" w:lineRule="auto"/>
        <w:ind w:left="360" w:firstLine="540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>Explain your evaluation plan and tell how you will</w:t>
      </w:r>
      <w:r w:rsidR="00F73132" w:rsidRPr="00856EAE">
        <w:rPr>
          <w:rFonts w:ascii="Arial" w:eastAsia="Times New Roman" w:hAnsi="Arial" w:cs="Arial"/>
          <w:szCs w:val="21"/>
        </w:rPr>
        <w:t xml:space="preserve"> measure success of the project.</w:t>
      </w:r>
    </w:p>
    <w:p w14:paraId="7C3E44C3" w14:textId="77777777" w:rsidR="00C8504D" w:rsidRPr="00856EAE" w:rsidRDefault="00C8504D" w:rsidP="00C8504D">
      <w:pPr>
        <w:numPr>
          <w:ilvl w:val="0"/>
          <w:numId w:val="2"/>
        </w:numPr>
        <w:autoSpaceDE w:val="0"/>
        <w:autoSpaceDN w:val="0"/>
        <w:spacing w:after="0" w:line="240" w:lineRule="auto"/>
        <w:ind w:left="360" w:firstLine="540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>How will the project be promoted?</w:t>
      </w:r>
    </w:p>
    <w:p w14:paraId="7BE0F86E" w14:textId="77777777" w:rsidR="00C8504D" w:rsidRPr="00856EAE" w:rsidRDefault="00C8504D" w:rsidP="00C8504D">
      <w:pPr>
        <w:numPr>
          <w:ilvl w:val="0"/>
          <w:numId w:val="2"/>
        </w:numPr>
        <w:autoSpaceDE w:val="0"/>
        <w:autoSpaceDN w:val="0"/>
        <w:spacing w:after="0" w:line="240" w:lineRule="auto"/>
        <w:ind w:left="360" w:firstLine="540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>How will the granting agency be recognized?</w:t>
      </w:r>
    </w:p>
    <w:p w14:paraId="00A77D17" w14:textId="77777777" w:rsidR="00C8504D" w:rsidRPr="00856EAE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1"/>
        </w:rPr>
      </w:pPr>
    </w:p>
    <w:p w14:paraId="347688D7" w14:textId="77777777" w:rsidR="00C8504D" w:rsidRPr="00856EAE" w:rsidRDefault="00C8504D" w:rsidP="00C8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1"/>
        </w:rPr>
      </w:pPr>
      <w:r w:rsidRPr="00856EAE">
        <w:rPr>
          <w:rFonts w:ascii="Arial" w:eastAsia="Times New Roman" w:hAnsi="Arial" w:cs="Arial"/>
          <w:szCs w:val="21"/>
        </w:rPr>
        <w:t>II.  Budget for your project must include:</w:t>
      </w:r>
    </w:p>
    <w:p w14:paraId="426C5D66" w14:textId="77777777" w:rsidR="00C8504D" w:rsidRPr="00BE2014" w:rsidRDefault="00C8504D" w:rsidP="00C8504D">
      <w:pPr>
        <w:autoSpaceDE w:val="0"/>
        <w:autoSpaceDN w:val="0"/>
        <w:spacing w:after="0" w:line="240" w:lineRule="auto"/>
        <w:ind w:left="360"/>
        <w:rPr>
          <w:rFonts w:ascii="Avenir Next" w:eastAsia="Times New Roman" w:hAnsi="Avenir Next" w:cs="Times New Roman"/>
          <w:sz w:val="21"/>
          <w:szCs w:val="21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340"/>
      </w:tblGrid>
      <w:tr w:rsidR="00C8504D" w:rsidRPr="00BE2014" w14:paraId="70E08B57" w14:textId="77777777" w:rsidTr="00D7741F">
        <w:trPr>
          <w:trHeight w:val="616"/>
        </w:trPr>
        <w:tc>
          <w:tcPr>
            <w:tcW w:w="7830" w:type="dxa"/>
          </w:tcPr>
          <w:p w14:paraId="5247E75C" w14:textId="77777777" w:rsidR="00C8504D" w:rsidRPr="00856EAE" w:rsidRDefault="00C8504D" w:rsidP="00C8504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Estimated expenses by typ</w:t>
            </w:r>
            <w:r w:rsidR="000D4A8F" w:rsidRPr="00856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and amount for this project (line i</w:t>
            </w: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tem)</w:t>
            </w:r>
          </w:p>
          <w:p w14:paraId="2B8399BA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72AD3E39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7B38FFBF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54B84A15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3CFEDFAC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18D78D5F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20573EB8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</w:tcPr>
          <w:p w14:paraId="4E0DDE14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Amount</w:t>
            </w:r>
          </w:p>
          <w:p w14:paraId="050D78D1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C8504D" w:rsidRPr="00BE2014" w14:paraId="3C2D60C0" w14:textId="77777777" w:rsidTr="00D7741F">
        <w:trPr>
          <w:trHeight w:val="616"/>
        </w:trPr>
        <w:tc>
          <w:tcPr>
            <w:tcW w:w="7830" w:type="dxa"/>
          </w:tcPr>
          <w:p w14:paraId="714E8941" w14:textId="77777777" w:rsidR="00C8504D" w:rsidRPr="00856EAE" w:rsidRDefault="00C8504D" w:rsidP="00C8504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and amounts of expect</w:t>
            </w:r>
            <w:r w:rsidR="000D4A8F" w:rsidRPr="00856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 funding from other sources (list s</w:t>
            </w: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ources)</w:t>
            </w:r>
          </w:p>
          <w:p w14:paraId="6CF47E2B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9925B0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047CAB2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3D37EEF3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25D6A36A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3647E9C2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</w:tcPr>
          <w:p w14:paraId="7FDF7F8E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Amount</w:t>
            </w:r>
          </w:p>
        </w:tc>
      </w:tr>
      <w:tr w:rsidR="00C8504D" w:rsidRPr="00BE2014" w14:paraId="2DE5CF99" w14:textId="77777777" w:rsidTr="00D7741F">
        <w:trPr>
          <w:trHeight w:val="616"/>
        </w:trPr>
        <w:tc>
          <w:tcPr>
            <w:tcW w:w="7830" w:type="dxa"/>
          </w:tcPr>
          <w:p w14:paraId="33E56A76" w14:textId="77777777" w:rsidR="00C8504D" w:rsidRPr="00856EAE" w:rsidRDefault="00F33197" w:rsidP="00C8504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In-</w:t>
            </w:r>
            <w:r w:rsidR="000D4A8F"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kind contributions (source or item and a</w:t>
            </w:r>
            <w:r w:rsidR="00C8504D"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mount)</w:t>
            </w:r>
          </w:p>
          <w:p w14:paraId="0331FA00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2F509044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40BB585F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E3A12EB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44F4BC7A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</w:tcPr>
          <w:p w14:paraId="7BEF7EF1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Value</w:t>
            </w:r>
          </w:p>
        </w:tc>
      </w:tr>
      <w:tr w:rsidR="00C8504D" w:rsidRPr="00BE2014" w14:paraId="4B96B25B" w14:textId="77777777" w:rsidTr="00D7741F">
        <w:trPr>
          <w:trHeight w:val="616"/>
        </w:trPr>
        <w:tc>
          <w:tcPr>
            <w:tcW w:w="7830" w:type="dxa"/>
          </w:tcPr>
          <w:p w14:paraId="6459F7B9" w14:textId="77777777" w:rsidR="00C8504D" w:rsidRPr="00856EAE" w:rsidRDefault="00C8504D" w:rsidP="00C8504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Total funds requested from this grant</w:t>
            </w:r>
            <w:r w:rsidR="002B01BE"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 xml:space="preserve"> (</w:t>
            </w:r>
            <w:r w:rsidR="000D4A8F"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total of {A} minus t</w:t>
            </w: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otal of {B}</w:t>
            </w:r>
            <w:r w:rsidR="002B01BE"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)</w:t>
            </w:r>
          </w:p>
          <w:p w14:paraId="6A81578F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7F09039A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17DC386A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</w:tcPr>
          <w:p w14:paraId="766CEB95" w14:textId="77777777" w:rsidR="00C8504D" w:rsidRPr="00856EAE" w:rsidRDefault="00C8504D" w:rsidP="00C850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56EAE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Total Request</w:t>
            </w:r>
          </w:p>
        </w:tc>
      </w:tr>
    </w:tbl>
    <w:p w14:paraId="6F453761" w14:textId="77777777" w:rsidR="00F33197" w:rsidRDefault="00F33197"/>
    <w:sectPr w:rsidR="00F3319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BC75B" w14:textId="77777777" w:rsidR="00C75976" w:rsidRDefault="00C75976" w:rsidP="00545B16">
      <w:pPr>
        <w:spacing w:after="0" w:line="240" w:lineRule="auto"/>
      </w:pPr>
      <w:r>
        <w:separator/>
      </w:r>
    </w:p>
  </w:endnote>
  <w:endnote w:type="continuationSeparator" w:id="0">
    <w:p w14:paraId="058E2C7D" w14:textId="77777777" w:rsidR="00C75976" w:rsidRDefault="00C75976" w:rsidP="0054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Sedona">
    <w:altName w:val="Courier"/>
    <w:panose1 w:val="00000000000000000000"/>
    <w:charset w:val="02"/>
    <w:family w:val="auto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349B" w14:textId="77777777" w:rsidR="00F54AD7" w:rsidRDefault="00F54AD7" w:rsidP="00483D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CF632" w14:textId="77777777" w:rsidR="00F54AD7" w:rsidRDefault="00F54AD7" w:rsidP="00F54A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AF8E" w14:textId="77777777" w:rsidR="00F54AD7" w:rsidRDefault="00F54AD7" w:rsidP="00483D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6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5D9F12" w14:textId="77777777" w:rsidR="00110425" w:rsidRDefault="00884FF0" w:rsidP="00F54AD7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DC6D74" wp14:editId="445FB4C3">
          <wp:simplePos x="0" y="0"/>
          <wp:positionH relativeFrom="column">
            <wp:posOffset>2675586</wp:posOffset>
          </wp:positionH>
          <wp:positionV relativeFrom="paragraph">
            <wp:posOffset>-335915</wp:posOffset>
          </wp:positionV>
          <wp:extent cx="1116330" cy="736600"/>
          <wp:effectExtent l="0" t="0" r="127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ew_foundation_green_ve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F7BA" w14:textId="3DAB5EC1" w:rsidR="00E96329" w:rsidRDefault="00E9632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5EF730" wp14:editId="4F968622">
          <wp:simplePos x="0" y="0"/>
          <wp:positionH relativeFrom="column">
            <wp:posOffset>2727325</wp:posOffset>
          </wp:positionH>
          <wp:positionV relativeFrom="paragraph">
            <wp:posOffset>-334452</wp:posOffset>
          </wp:positionV>
          <wp:extent cx="1116330" cy="7366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ew_foundation_green_ve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4A183" w14:textId="77777777" w:rsidR="00C75976" w:rsidRDefault="00C75976" w:rsidP="00545B16">
      <w:pPr>
        <w:spacing w:after="0" w:line="240" w:lineRule="auto"/>
      </w:pPr>
      <w:r>
        <w:separator/>
      </w:r>
    </w:p>
  </w:footnote>
  <w:footnote w:type="continuationSeparator" w:id="0">
    <w:p w14:paraId="05AF4ED2" w14:textId="77777777" w:rsidR="00C75976" w:rsidRDefault="00C75976" w:rsidP="0054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CC9D" w14:textId="77777777" w:rsidR="00DF0E66" w:rsidRDefault="00DF0E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66A78" wp14:editId="594F37F6">
          <wp:simplePos x="0" y="0"/>
          <wp:positionH relativeFrom="column">
            <wp:posOffset>-632460</wp:posOffset>
          </wp:positionH>
          <wp:positionV relativeFrom="paragraph">
            <wp:posOffset>-457200</wp:posOffset>
          </wp:positionV>
          <wp:extent cx="7760335" cy="21463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nhancement Grant Header 2020 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" t="190" r="646" b="77373"/>
                  <a:stretch/>
                </pic:blipFill>
                <pic:spPr bwMode="auto">
                  <a:xfrm>
                    <a:off x="0" y="0"/>
                    <a:ext cx="7760335" cy="214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F26"/>
    <w:multiLevelType w:val="hybridMultilevel"/>
    <w:tmpl w:val="0854F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ndale Mono" w:hAnsi="Andale Mono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edona" w:hAnsi="Sedo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ndale Mono" w:hAnsi="Andale Mono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edona" w:hAnsi="Sedon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ndale Mono" w:hAnsi="Andale Mono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edona" w:hAnsi="Sedona" w:hint="default"/>
      </w:rPr>
    </w:lvl>
  </w:abstractNum>
  <w:abstractNum w:abstractNumId="1">
    <w:nsid w:val="097751DC"/>
    <w:multiLevelType w:val="hybridMultilevel"/>
    <w:tmpl w:val="36246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73678"/>
    <w:multiLevelType w:val="hybridMultilevel"/>
    <w:tmpl w:val="700AB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96F71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54807"/>
    <w:multiLevelType w:val="hybridMultilevel"/>
    <w:tmpl w:val="FC3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21E29"/>
    <w:multiLevelType w:val="hybridMultilevel"/>
    <w:tmpl w:val="4C105710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3B31172B"/>
    <w:multiLevelType w:val="hybridMultilevel"/>
    <w:tmpl w:val="13003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D2D390F"/>
    <w:multiLevelType w:val="singleLevel"/>
    <w:tmpl w:val="7EFAA1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7">
    <w:nsid w:val="520308A5"/>
    <w:multiLevelType w:val="hybridMultilevel"/>
    <w:tmpl w:val="52C02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B37B2"/>
    <w:multiLevelType w:val="singleLevel"/>
    <w:tmpl w:val="D9A41F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5EF63F69"/>
    <w:multiLevelType w:val="hybridMultilevel"/>
    <w:tmpl w:val="D426600E"/>
    <w:lvl w:ilvl="0" w:tplc="382AEAD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edona" w:hAnsi="Sedo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ndale Mono" w:hAnsi="Andale Mono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edona" w:hAnsi="Sedona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ndale Mono" w:hAnsi="Andale Mono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edona" w:hAnsi="Sedona" w:hint="default"/>
      </w:rPr>
    </w:lvl>
  </w:abstractNum>
  <w:abstractNum w:abstractNumId="10">
    <w:nsid w:val="64584F84"/>
    <w:multiLevelType w:val="singleLevel"/>
    <w:tmpl w:val="89341EF2"/>
    <w:lvl w:ilvl="0">
      <w:start w:val="1"/>
      <w:numFmt w:val="upperLetter"/>
      <w:lvlText w:val="%1."/>
      <w:legacy w:legacy="1" w:legacySpace="0" w:legacyIndent="360"/>
      <w:lvlJc w:val="left"/>
      <w:pPr>
        <w:ind w:left="1260" w:hanging="360"/>
      </w:pPr>
      <w:rPr>
        <w:rFonts w:cs="Times New Roman"/>
      </w:rPr>
    </w:lvl>
  </w:abstractNum>
  <w:abstractNum w:abstractNumId="11">
    <w:nsid w:val="6BD463F7"/>
    <w:multiLevelType w:val="hybridMultilevel"/>
    <w:tmpl w:val="913656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8D5F1C"/>
    <w:multiLevelType w:val="hybridMultilevel"/>
    <w:tmpl w:val="FB1CEB04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46C254C"/>
    <w:multiLevelType w:val="hybridMultilevel"/>
    <w:tmpl w:val="3FE6E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dale Mono" w:hAnsi="Andale Mono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dona" w:hAnsi="Sedo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dale Mono" w:hAnsi="Andale Mono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dona" w:hAnsi="Sedon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dale Mono" w:hAnsi="Andale Mono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dona" w:hAnsi="Sedona" w:hint="default"/>
      </w:rPr>
    </w:lvl>
  </w:abstractNum>
  <w:abstractNum w:abstractNumId="14">
    <w:nsid w:val="781E578A"/>
    <w:multiLevelType w:val="hybridMultilevel"/>
    <w:tmpl w:val="21063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7"/>
    <w:rsid w:val="000304C4"/>
    <w:rsid w:val="00083059"/>
    <w:rsid w:val="00094615"/>
    <w:rsid w:val="000B5950"/>
    <w:rsid w:val="000C2C22"/>
    <w:rsid w:val="000D4A8F"/>
    <w:rsid w:val="000E3E9B"/>
    <w:rsid w:val="0010622A"/>
    <w:rsid w:val="00110425"/>
    <w:rsid w:val="001171FC"/>
    <w:rsid w:val="00137D18"/>
    <w:rsid w:val="00147B9B"/>
    <w:rsid w:val="00167AA0"/>
    <w:rsid w:val="001A06F2"/>
    <w:rsid w:val="001A7F9D"/>
    <w:rsid w:val="001E0683"/>
    <w:rsid w:val="002166C1"/>
    <w:rsid w:val="00217902"/>
    <w:rsid w:val="00220E10"/>
    <w:rsid w:val="00223607"/>
    <w:rsid w:val="002656E2"/>
    <w:rsid w:val="00287C79"/>
    <w:rsid w:val="002B0140"/>
    <w:rsid w:val="002B01BE"/>
    <w:rsid w:val="002B6AB8"/>
    <w:rsid w:val="002F3D59"/>
    <w:rsid w:val="00332EBD"/>
    <w:rsid w:val="00352DA0"/>
    <w:rsid w:val="003723D2"/>
    <w:rsid w:val="003C39EE"/>
    <w:rsid w:val="003D259F"/>
    <w:rsid w:val="003D6450"/>
    <w:rsid w:val="003E01E8"/>
    <w:rsid w:val="00442FE8"/>
    <w:rsid w:val="00445FE5"/>
    <w:rsid w:val="004575E3"/>
    <w:rsid w:val="004C6C61"/>
    <w:rsid w:val="004E3A1E"/>
    <w:rsid w:val="005021F1"/>
    <w:rsid w:val="00531835"/>
    <w:rsid w:val="005342D0"/>
    <w:rsid w:val="00545B16"/>
    <w:rsid w:val="00551723"/>
    <w:rsid w:val="005628F7"/>
    <w:rsid w:val="00572C18"/>
    <w:rsid w:val="005F2402"/>
    <w:rsid w:val="0062226D"/>
    <w:rsid w:val="00677982"/>
    <w:rsid w:val="006C16D3"/>
    <w:rsid w:val="006F128A"/>
    <w:rsid w:val="007315F1"/>
    <w:rsid w:val="0073244A"/>
    <w:rsid w:val="00780BBF"/>
    <w:rsid w:val="007A0A5C"/>
    <w:rsid w:val="007A281A"/>
    <w:rsid w:val="007C4939"/>
    <w:rsid w:val="007D7B4A"/>
    <w:rsid w:val="00803056"/>
    <w:rsid w:val="0080329F"/>
    <w:rsid w:val="008331D7"/>
    <w:rsid w:val="00856EAE"/>
    <w:rsid w:val="00872DE1"/>
    <w:rsid w:val="00884FF0"/>
    <w:rsid w:val="008A3E63"/>
    <w:rsid w:val="008B721E"/>
    <w:rsid w:val="008D678B"/>
    <w:rsid w:val="0090099D"/>
    <w:rsid w:val="009045D5"/>
    <w:rsid w:val="00984998"/>
    <w:rsid w:val="009857F1"/>
    <w:rsid w:val="009B108C"/>
    <w:rsid w:val="009E2CD5"/>
    <w:rsid w:val="00A03A7C"/>
    <w:rsid w:val="00A274E2"/>
    <w:rsid w:val="00A34118"/>
    <w:rsid w:val="00A46CFC"/>
    <w:rsid w:val="00A479DA"/>
    <w:rsid w:val="00A507CD"/>
    <w:rsid w:val="00A56E03"/>
    <w:rsid w:val="00A94EB4"/>
    <w:rsid w:val="00AD0EDA"/>
    <w:rsid w:val="00B6419D"/>
    <w:rsid w:val="00B97E2A"/>
    <w:rsid w:val="00BB11AB"/>
    <w:rsid w:val="00BD3E4C"/>
    <w:rsid w:val="00BE2014"/>
    <w:rsid w:val="00C41C2A"/>
    <w:rsid w:val="00C67DF8"/>
    <w:rsid w:val="00C75976"/>
    <w:rsid w:val="00C8504D"/>
    <w:rsid w:val="00CA0E01"/>
    <w:rsid w:val="00CA37E3"/>
    <w:rsid w:val="00CF5E22"/>
    <w:rsid w:val="00D15461"/>
    <w:rsid w:val="00D20A25"/>
    <w:rsid w:val="00D8559B"/>
    <w:rsid w:val="00D970C6"/>
    <w:rsid w:val="00DB3573"/>
    <w:rsid w:val="00DC490A"/>
    <w:rsid w:val="00DD302A"/>
    <w:rsid w:val="00DF0E66"/>
    <w:rsid w:val="00E81003"/>
    <w:rsid w:val="00E96329"/>
    <w:rsid w:val="00EA02C2"/>
    <w:rsid w:val="00F0021E"/>
    <w:rsid w:val="00F33197"/>
    <w:rsid w:val="00F50906"/>
    <w:rsid w:val="00F54AD7"/>
    <w:rsid w:val="00F55346"/>
    <w:rsid w:val="00F6212F"/>
    <w:rsid w:val="00F73132"/>
    <w:rsid w:val="00FB2E35"/>
    <w:rsid w:val="00FB3363"/>
    <w:rsid w:val="00FC7A27"/>
    <w:rsid w:val="00FE1D9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86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4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4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16"/>
  </w:style>
  <w:style w:type="paragraph" w:styleId="Footer">
    <w:name w:val="footer"/>
    <w:basedOn w:val="Normal"/>
    <w:link w:val="FooterChar"/>
    <w:uiPriority w:val="99"/>
    <w:unhideWhenUsed/>
    <w:rsid w:val="0054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16"/>
  </w:style>
  <w:style w:type="paragraph" w:styleId="ListParagraph">
    <w:name w:val="List Paragraph"/>
    <w:basedOn w:val="Normal"/>
    <w:uiPriority w:val="34"/>
    <w:qFormat/>
    <w:rsid w:val="00FB2E3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5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yndseyharvey/Downloads/2020+Enhancement+Grant+Application+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1A049-5AF0-4E4F-B4D0-E73A4165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2020+Enhancement+Grant+Application+Final.dotx</Template>
  <TotalTime>44</TotalTime>
  <Pages>5</Pages>
  <Words>937</Words>
  <Characters>5344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2019-09-26T19:39:00Z</cp:lastPrinted>
  <dcterms:created xsi:type="dcterms:W3CDTF">2019-09-26T20:12:00Z</dcterms:created>
  <dcterms:modified xsi:type="dcterms:W3CDTF">2019-09-26T21:03:00Z</dcterms:modified>
</cp:coreProperties>
</file>